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610" w14:textId="77777777" w:rsidR="00E914CE" w:rsidRPr="00935431" w:rsidRDefault="00E914CE">
      <w:pPr>
        <w:pStyle w:val="Title"/>
        <w:rPr>
          <w:rFonts w:ascii="NewsGoth BT" w:hAnsi="NewsGoth BT"/>
          <w:sz w:val="16"/>
          <w:szCs w:val="16"/>
        </w:rPr>
      </w:pPr>
    </w:p>
    <w:p w14:paraId="4369D8D7" w14:textId="77777777" w:rsidR="007F73AB" w:rsidRPr="00622F8B" w:rsidRDefault="007F73AB" w:rsidP="007F73AB">
      <w:pPr>
        <w:tabs>
          <w:tab w:val="right" w:pos="9639"/>
        </w:tabs>
        <w:spacing w:line="259" w:lineRule="auto"/>
        <w:jc w:val="both"/>
        <w:rPr>
          <w:rFonts w:ascii="News Gothic MT" w:hAnsi="News Gothic MT" w:cstheme="minorHAnsi"/>
          <w:sz w:val="20"/>
          <w:szCs w:val="20"/>
        </w:rPr>
      </w:pPr>
      <w:r w:rsidRPr="00E156C1">
        <w:rPr>
          <w:rFonts w:ascii="News Gothic MT" w:hAnsi="News Gothic MT" w:cstheme="minorHAnsi"/>
          <w:sz w:val="20"/>
          <w:szCs w:val="20"/>
        </w:rPr>
        <w:t xml:space="preserve">This School is committed to safeguarding and promoting the welfare of children and young people and expects all staff and volunteers to share this commitment’.  Before appointment to any role in the School, </w:t>
      </w:r>
      <w:r>
        <w:rPr>
          <w:rFonts w:ascii="News Gothic MT" w:hAnsi="News Gothic MT"/>
          <w:color w:val="000000"/>
          <w:sz w:val="20"/>
          <w:szCs w:val="20"/>
        </w:rPr>
        <w:t>t</w:t>
      </w:r>
      <w:r w:rsidRPr="00E156C1">
        <w:rPr>
          <w:rFonts w:ascii="News Gothic MT" w:hAnsi="News Gothic MT"/>
          <w:color w:val="000000"/>
          <w:sz w:val="20"/>
          <w:szCs w:val="20"/>
        </w:rPr>
        <w:t xml:space="preserve">he School is legally required to carry out </w:t>
      </w:r>
      <w:proofErr w:type="gramStart"/>
      <w:r w:rsidRPr="00E156C1">
        <w:rPr>
          <w:rFonts w:ascii="News Gothic MT" w:hAnsi="News Gothic MT"/>
          <w:color w:val="000000"/>
          <w:sz w:val="20"/>
          <w:szCs w:val="20"/>
        </w:rPr>
        <w:t>a number of</w:t>
      </w:r>
      <w:proofErr w:type="gramEnd"/>
      <w:r w:rsidRPr="00E156C1">
        <w:rPr>
          <w:rFonts w:ascii="News Gothic MT" w:hAnsi="News Gothic MT"/>
          <w:color w:val="000000"/>
          <w:sz w:val="20"/>
          <w:szCs w:val="20"/>
        </w:rPr>
        <w:t xml:space="preserve"> pre-appointment checks which are detailed in the School's Recruitment</w:t>
      </w:r>
      <w:r>
        <w:rPr>
          <w:rFonts w:ascii="News Gothic MT" w:hAnsi="News Gothic MT"/>
          <w:color w:val="000000"/>
          <w:sz w:val="20"/>
          <w:szCs w:val="20"/>
        </w:rPr>
        <w:t xml:space="preserve"> and S</w:t>
      </w:r>
      <w:r w:rsidRPr="00E156C1">
        <w:rPr>
          <w:rFonts w:ascii="News Gothic MT" w:hAnsi="News Gothic MT"/>
          <w:color w:val="000000"/>
          <w:sz w:val="20"/>
          <w:szCs w:val="20"/>
        </w:rPr>
        <w:t xml:space="preserve">election </w:t>
      </w:r>
      <w:r>
        <w:rPr>
          <w:rFonts w:ascii="News Gothic MT" w:hAnsi="News Gothic MT"/>
          <w:color w:val="000000"/>
          <w:sz w:val="20"/>
          <w:szCs w:val="20"/>
        </w:rPr>
        <w:t>P</w:t>
      </w:r>
      <w:r w:rsidRPr="00E156C1">
        <w:rPr>
          <w:rFonts w:ascii="News Gothic MT" w:hAnsi="News Gothic MT"/>
          <w:color w:val="000000"/>
          <w:sz w:val="20"/>
          <w:szCs w:val="20"/>
        </w:rPr>
        <w:t>olicy.</w:t>
      </w:r>
      <w:r w:rsidRPr="00622F8B">
        <w:rPr>
          <w:color w:val="000000"/>
          <w:sz w:val="27"/>
          <w:szCs w:val="27"/>
        </w:rPr>
        <w:t xml:space="preserve"> </w:t>
      </w:r>
      <w:r w:rsidRPr="00622F8B">
        <w:rPr>
          <w:rFonts w:ascii="News Gothic MT" w:hAnsi="News Gothic MT"/>
          <w:color w:val="000000"/>
          <w:sz w:val="20"/>
          <w:szCs w:val="20"/>
        </w:rPr>
        <w:t xml:space="preserve">The information you are being asked to provide in this form is required so that the School can comply with those legal obligations should your application be successful. </w:t>
      </w:r>
    </w:p>
    <w:p w14:paraId="4EB08692" w14:textId="77777777" w:rsidR="007F73AB" w:rsidRPr="006A43A8" w:rsidRDefault="007F73AB" w:rsidP="007F73AB">
      <w:pPr>
        <w:tabs>
          <w:tab w:val="right" w:pos="9639"/>
        </w:tabs>
        <w:spacing w:line="259" w:lineRule="auto"/>
        <w:rPr>
          <w:rFonts w:ascii="News Gothic MT" w:hAnsi="News Gothic MT" w:cstheme="minorHAnsi"/>
          <w:sz w:val="20"/>
          <w:szCs w:val="20"/>
        </w:rPr>
      </w:pPr>
    </w:p>
    <w:p w14:paraId="65278067" w14:textId="100058E9" w:rsidR="007F73AB" w:rsidRPr="006A43A8" w:rsidRDefault="007F73AB" w:rsidP="007F73AB">
      <w:pPr>
        <w:tabs>
          <w:tab w:val="right" w:pos="9639"/>
        </w:tabs>
        <w:spacing w:line="259" w:lineRule="auto"/>
        <w:jc w:val="both"/>
        <w:rPr>
          <w:rFonts w:ascii="News Gothic MT" w:hAnsi="News Gothic MT" w:cstheme="minorHAnsi"/>
          <w:sz w:val="20"/>
          <w:szCs w:val="20"/>
        </w:rPr>
      </w:pPr>
      <w:r w:rsidRPr="006A43A8">
        <w:rPr>
          <w:rFonts w:ascii="News Gothic MT" w:hAnsi="News Gothic MT" w:cstheme="minorHAnsi"/>
          <w:sz w:val="20"/>
          <w:szCs w:val="20"/>
        </w:rPr>
        <w:t xml:space="preserve">Please ensure that you complete </w:t>
      </w:r>
      <w:r w:rsidRPr="006A43A8">
        <w:rPr>
          <w:rFonts w:ascii="News Gothic MT" w:hAnsi="News Gothic MT" w:cstheme="minorHAnsi"/>
          <w:b/>
          <w:bCs/>
          <w:sz w:val="20"/>
          <w:szCs w:val="20"/>
        </w:rPr>
        <w:t>ALL SECTIONS</w:t>
      </w:r>
      <w:r w:rsidRPr="006A43A8">
        <w:rPr>
          <w:rFonts w:ascii="News Gothic MT" w:hAnsi="News Gothic MT" w:cstheme="minorHAnsi"/>
          <w:sz w:val="20"/>
          <w:szCs w:val="20"/>
        </w:rPr>
        <w:t xml:space="preserve">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and return it to the </w:t>
      </w:r>
      <w:r w:rsidR="00E355EB">
        <w:rPr>
          <w:rFonts w:ascii="News Gothic MT" w:hAnsi="News Gothic MT" w:cstheme="minorHAnsi"/>
          <w:sz w:val="20"/>
          <w:szCs w:val="20"/>
        </w:rPr>
        <w:t>HR department</w:t>
      </w:r>
      <w:r w:rsidRPr="006A43A8">
        <w:rPr>
          <w:rFonts w:ascii="News Gothic MT" w:hAnsi="News Gothic MT" w:cstheme="minorHAnsi"/>
          <w:sz w:val="20"/>
          <w:szCs w:val="20"/>
        </w:rPr>
        <w:t xml:space="preserve"> by post or email</w:t>
      </w:r>
      <w:r w:rsidR="006237D4">
        <w:rPr>
          <w:rFonts w:ascii="News Gothic MT" w:hAnsi="News Gothic MT" w:cstheme="minorHAnsi"/>
          <w:sz w:val="20"/>
          <w:szCs w:val="20"/>
        </w:rPr>
        <w:t xml:space="preserve"> to</w:t>
      </w:r>
      <w:r w:rsidRPr="006A43A8">
        <w:rPr>
          <w:rFonts w:ascii="News Gothic MT" w:hAnsi="News Gothic MT" w:cstheme="minorHAnsi"/>
          <w:sz w:val="20"/>
          <w:szCs w:val="20"/>
        </w:rPr>
        <w:t xml:space="preserve"> </w:t>
      </w:r>
      <w:hyperlink r:id="rId10" w:history="1">
        <w:r w:rsidR="00E355EB" w:rsidRPr="00D818F0">
          <w:rPr>
            <w:rStyle w:val="Hyperlink"/>
            <w:rFonts w:ascii="News Gothic MT" w:hAnsi="News Gothic MT" w:cstheme="minorHAnsi"/>
            <w:bCs/>
            <w:sz w:val="20"/>
            <w:szCs w:val="20"/>
          </w:rPr>
          <w:t>hr@theleys.net</w:t>
        </w:r>
      </w:hyperlink>
      <w:r w:rsidRPr="006A43A8">
        <w:rPr>
          <w:rFonts w:ascii="News Gothic MT" w:hAnsi="News Gothic MT" w:cstheme="minorHAnsi"/>
          <w:sz w:val="20"/>
          <w:szCs w:val="20"/>
        </w:rPr>
        <w:t xml:space="preserve">  </w:t>
      </w:r>
      <w:r w:rsidRPr="006A43A8">
        <w:rPr>
          <w:rFonts w:ascii="News Gothic MT" w:hAnsi="News Gothic MT" w:cstheme="minorHAnsi"/>
          <w:b/>
          <w:bCs/>
          <w:sz w:val="20"/>
          <w:szCs w:val="20"/>
        </w:rPr>
        <w:t>CVs are not accepted</w:t>
      </w:r>
      <w:r w:rsidRPr="006A43A8">
        <w:rPr>
          <w:rFonts w:ascii="News Gothic MT" w:hAnsi="News Gothic MT" w:cstheme="minorHAnsi"/>
          <w:sz w:val="20"/>
          <w:szCs w:val="20"/>
        </w:rPr>
        <w:t>.</w:t>
      </w:r>
    </w:p>
    <w:p w14:paraId="5889F93A" w14:textId="77777777" w:rsidR="009F677C" w:rsidRPr="00BE3CBE" w:rsidRDefault="009F677C">
      <w:pPr>
        <w:pStyle w:val="Title"/>
        <w:jc w:val="both"/>
        <w:rPr>
          <w:rFonts w:ascii="NewsGoth BT" w:hAnsi="NewsGoth BT"/>
          <w:b w:val="0"/>
          <w:i w:val="0"/>
          <w:i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975"/>
      </w:tblGrid>
      <w:tr w:rsidR="00C73946" w:rsidRPr="008C17D9" w14:paraId="78DA7486" w14:textId="77777777" w:rsidTr="00F31B46">
        <w:trPr>
          <w:trHeight w:val="397"/>
        </w:trPr>
        <w:tc>
          <w:tcPr>
            <w:tcW w:w="10485" w:type="dxa"/>
            <w:gridSpan w:val="2"/>
            <w:shd w:val="clear" w:color="auto" w:fill="DAEEF3"/>
            <w:vAlign w:val="center"/>
          </w:tcPr>
          <w:p w14:paraId="64ED2612" w14:textId="02A35ECE" w:rsidR="00C73946" w:rsidRPr="00935431" w:rsidRDefault="00C73946" w:rsidP="00A331A6">
            <w:pPr>
              <w:spacing w:line="259" w:lineRule="auto"/>
              <w:rPr>
                <w:rFonts w:ascii="NewsGoth BT" w:hAnsi="NewsGoth BT"/>
                <w:b/>
                <w:sz w:val="20"/>
                <w:szCs w:val="20"/>
              </w:rPr>
            </w:pPr>
            <w:r w:rsidRPr="00C73946">
              <w:rPr>
                <w:rFonts w:ascii="News Gothic MT" w:hAnsi="News Gothic MT" w:cs="Calibri"/>
                <w:b/>
                <w:sz w:val="21"/>
                <w:szCs w:val="21"/>
              </w:rPr>
              <w:t>Information for Shortlisting and Interviewing</w:t>
            </w:r>
          </w:p>
        </w:tc>
      </w:tr>
      <w:tr w:rsidR="00E914CE" w:rsidRPr="00C87024" w14:paraId="448E1387" w14:textId="77777777" w:rsidTr="00F31B46">
        <w:trPr>
          <w:trHeight w:val="567"/>
        </w:trPr>
        <w:tc>
          <w:tcPr>
            <w:tcW w:w="3510" w:type="dxa"/>
            <w:vAlign w:val="center"/>
          </w:tcPr>
          <w:p w14:paraId="402B14AA" w14:textId="77777777" w:rsidR="00E914CE" w:rsidRPr="00C87024" w:rsidRDefault="00E914CE" w:rsidP="003E0CA5">
            <w:pPr>
              <w:rPr>
                <w:rFonts w:ascii="News Gothic MT" w:hAnsi="News Gothic MT"/>
                <w:sz w:val="20"/>
                <w:szCs w:val="20"/>
              </w:rPr>
            </w:pPr>
            <w:r w:rsidRPr="00C87024">
              <w:rPr>
                <w:rFonts w:ascii="News Gothic MT" w:hAnsi="News Gothic MT"/>
                <w:sz w:val="20"/>
                <w:szCs w:val="20"/>
              </w:rPr>
              <w:t>Position Applied For</w:t>
            </w:r>
          </w:p>
        </w:tc>
        <w:tc>
          <w:tcPr>
            <w:tcW w:w="6975" w:type="dxa"/>
            <w:vAlign w:val="center"/>
          </w:tcPr>
          <w:p w14:paraId="4FC49B7E" w14:textId="2E1AE840" w:rsidR="00935431" w:rsidRPr="00A331A6" w:rsidRDefault="00935431" w:rsidP="003E0CA5">
            <w:pPr>
              <w:rPr>
                <w:rFonts w:ascii="News Gothic MT" w:hAnsi="News Gothic MT"/>
                <w:bCs/>
                <w:sz w:val="20"/>
                <w:szCs w:val="20"/>
              </w:rPr>
            </w:pPr>
          </w:p>
        </w:tc>
      </w:tr>
      <w:tr w:rsidR="00C73946" w:rsidRPr="00C87024" w14:paraId="0561AE2A" w14:textId="77777777" w:rsidTr="00F31B46">
        <w:trPr>
          <w:trHeight w:val="567"/>
        </w:trPr>
        <w:tc>
          <w:tcPr>
            <w:tcW w:w="3510" w:type="dxa"/>
            <w:vAlign w:val="center"/>
          </w:tcPr>
          <w:p w14:paraId="0A3FC3F9" w14:textId="3843D0A7" w:rsidR="00C73946" w:rsidRPr="00C87024" w:rsidRDefault="00C54721" w:rsidP="003E0CA5">
            <w:pPr>
              <w:rPr>
                <w:rFonts w:ascii="News Gothic MT" w:hAnsi="News Gothic MT"/>
                <w:sz w:val="20"/>
                <w:szCs w:val="20"/>
              </w:rPr>
            </w:pPr>
            <w:r>
              <w:rPr>
                <w:rFonts w:ascii="News Gothic MT" w:hAnsi="News Gothic MT" w:cs="Calibri"/>
                <w:sz w:val="20"/>
                <w:szCs w:val="20"/>
              </w:rPr>
              <w:t>Where did you see th</w:t>
            </w:r>
            <w:r w:rsidR="000654FC">
              <w:rPr>
                <w:rFonts w:ascii="News Gothic MT" w:hAnsi="News Gothic MT" w:cs="Calibri"/>
                <w:sz w:val="20"/>
                <w:szCs w:val="20"/>
              </w:rPr>
              <w:t>e</w:t>
            </w:r>
            <w:r>
              <w:rPr>
                <w:rFonts w:ascii="News Gothic MT" w:hAnsi="News Gothic MT" w:cs="Calibri"/>
                <w:sz w:val="20"/>
                <w:szCs w:val="20"/>
              </w:rPr>
              <w:t xml:space="preserve"> position advertised</w:t>
            </w:r>
            <w:r w:rsidR="00C73946" w:rsidRPr="00C87024">
              <w:rPr>
                <w:rFonts w:ascii="News Gothic MT" w:hAnsi="News Gothic MT" w:cs="Calibri"/>
                <w:sz w:val="20"/>
                <w:szCs w:val="20"/>
              </w:rPr>
              <w:t>?</w:t>
            </w:r>
          </w:p>
        </w:tc>
        <w:tc>
          <w:tcPr>
            <w:tcW w:w="6975" w:type="dxa"/>
            <w:vAlign w:val="center"/>
          </w:tcPr>
          <w:p w14:paraId="4B4DDE9B" w14:textId="594CBC89" w:rsidR="00C73946" w:rsidRPr="00A331A6" w:rsidRDefault="00C73946" w:rsidP="003E0CA5">
            <w:pPr>
              <w:rPr>
                <w:rFonts w:ascii="News Gothic MT" w:hAnsi="News Gothic MT"/>
                <w:bCs/>
                <w:sz w:val="20"/>
                <w:szCs w:val="20"/>
              </w:rPr>
            </w:pPr>
          </w:p>
        </w:tc>
      </w:tr>
    </w:tbl>
    <w:p w14:paraId="19900B52" w14:textId="77777777" w:rsidR="00E914CE" w:rsidRDefault="00E914CE">
      <w:pPr>
        <w:jc w:val="both"/>
        <w:rPr>
          <w:rFonts w:ascii="News Gothic MT" w:hAnsi="News Gothic MT"/>
          <w:sz w:val="20"/>
          <w:szCs w:val="20"/>
        </w:rPr>
      </w:pPr>
    </w:p>
    <w:p w14:paraId="7324BA23" w14:textId="77777777" w:rsidR="001F238E" w:rsidRPr="004539BE" w:rsidRDefault="001F238E" w:rsidP="00A331A6">
      <w:pPr>
        <w:spacing w:line="259" w:lineRule="auto"/>
        <w:rPr>
          <w:rFonts w:ascii="News Gothic MT" w:hAnsi="News Gothic MT" w:cstheme="minorHAnsi"/>
          <w:b/>
          <w:sz w:val="21"/>
          <w:szCs w:val="21"/>
        </w:rPr>
      </w:pPr>
      <w:r w:rsidRPr="004539BE">
        <w:rPr>
          <w:rFonts w:ascii="News Gothic MT" w:hAnsi="News Gothic MT" w:cstheme="minorHAnsi"/>
          <w:b/>
          <w:sz w:val="21"/>
          <w:szCs w:val="21"/>
        </w:rPr>
        <w:t>Letter of Application</w:t>
      </w:r>
    </w:p>
    <w:p w14:paraId="6305C082" w14:textId="77777777" w:rsidR="001F238E" w:rsidRPr="006A43A8" w:rsidRDefault="001F238E" w:rsidP="00A331A6">
      <w:pPr>
        <w:spacing w:line="259" w:lineRule="auto"/>
        <w:jc w:val="both"/>
        <w:rPr>
          <w:rFonts w:ascii="News Gothic MT" w:hAnsi="News Gothic MT" w:cstheme="minorHAnsi"/>
          <w:sz w:val="20"/>
          <w:szCs w:val="20"/>
        </w:rPr>
      </w:pPr>
      <w:r w:rsidRPr="006A43A8">
        <w:rPr>
          <w:rFonts w:ascii="News Gothic MT" w:hAnsi="News Gothic MT" w:cstheme="minorHAnsi"/>
          <w:sz w:val="20"/>
          <w:szCs w:val="20"/>
        </w:rPr>
        <w:t xml:space="preserve">Please enclose a letter of application.  Please refer to the applicant information pack which may include instructions on how to complete the letter of application. </w:t>
      </w:r>
      <w:r w:rsidRPr="006A43A8">
        <w:rPr>
          <w:rFonts w:ascii="News Gothic MT" w:hAnsi="News Gothic MT" w:cstheme="minorHAnsi"/>
          <w:sz w:val="20"/>
          <w:szCs w:val="20"/>
          <w:shd w:val="clear" w:color="auto" w:fill="FFFFFF"/>
        </w:rPr>
        <w:t>Candidates should aim to demonstrate evidence of the skills and qualities specified in the job description and person specification.</w:t>
      </w:r>
    </w:p>
    <w:p w14:paraId="6A239C01" w14:textId="77777777" w:rsidR="001F238E" w:rsidRPr="00C87024" w:rsidRDefault="001F238E" w:rsidP="00A331A6">
      <w:pPr>
        <w:spacing w:line="259" w:lineRule="auto"/>
        <w:jc w:val="both"/>
        <w:rPr>
          <w:rFonts w:ascii="News Gothic MT" w:hAnsi="News Gothic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0"/>
        <w:gridCol w:w="1093"/>
        <w:gridCol w:w="622"/>
        <w:gridCol w:w="510"/>
        <w:gridCol w:w="2060"/>
        <w:gridCol w:w="859"/>
        <w:gridCol w:w="559"/>
        <w:gridCol w:w="2871"/>
      </w:tblGrid>
      <w:tr w:rsidR="002730B1" w:rsidRPr="00C87024" w14:paraId="491E60CC" w14:textId="77777777" w:rsidTr="00C201E5">
        <w:trPr>
          <w:trHeight w:val="397"/>
        </w:trPr>
        <w:tc>
          <w:tcPr>
            <w:tcW w:w="10502" w:type="dxa"/>
            <w:gridSpan w:val="9"/>
            <w:shd w:val="clear" w:color="auto" w:fill="DAEEF3"/>
            <w:vAlign w:val="center"/>
          </w:tcPr>
          <w:p w14:paraId="460F0422" w14:textId="77777777" w:rsidR="002730B1" w:rsidRPr="00C87024" w:rsidRDefault="002730B1" w:rsidP="00A331A6">
            <w:pPr>
              <w:spacing w:line="259" w:lineRule="auto"/>
              <w:rPr>
                <w:rFonts w:ascii="News Gothic MT" w:hAnsi="News Gothic MT"/>
                <w:b/>
                <w:sz w:val="20"/>
                <w:szCs w:val="20"/>
              </w:rPr>
            </w:pPr>
            <w:r w:rsidRPr="00C87024">
              <w:rPr>
                <w:rFonts w:ascii="News Gothic MT" w:hAnsi="News Gothic MT"/>
                <w:b/>
                <w:sz w:val="20"/>
                <w:szCs w:val="20"/>
              </w:rPr>
              <w:t>1.</w:t>
            </w:r>
            <w:r w:rsidR="00D55D1B" w:rsidRPr="00C87024">
              <w:rPr>
                <w:rFonts w:ascii="News Gothic MT" w:hAnsi="News Gothic MT"/>
                <w:b/>
                <w:sz w:val="20"/>
                <w:szCs w:val="20"/>
              </w:rPr>
              <w:tab/>
            </w:r>
            <w:r w:rsidRPr="00C87024">
              <w:rPr>
                <w:rFonts w:ascii="News Gothic MT" w:hAnsi="News Gothic MT"/>
                <w:b/>
                <w:sz w:val="21"/>
                <w:szCs w:val="21"/>
              </w:rPr>
              <w:t>Personal Information</w:t>
            </w:r>
          </w:p>
        </w:tc>
      </w:tr>
      <w:tr w:rsidR="00624B04" w:rsidRPr="00C87024" w14:paraId="2C4D9FAB" w14:textId="77777777" w:rsidTr="00C201E5">
        <w:trPr>
          <w:trHeight w:val="567"/>
        </w:trPr>
        <w:tc>
          <w:tcPr>
            <w:tcW w:w="1918" w:type="dxa"/>
            <w:vAlign w:val="center"/>
          </w:tcPr>
          <w:p w14:paraId="5FE62E38"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Title</w:t>
            </w:r>
          </w:p>
        </w:tc>
        <w:tc>
          <w:tcPr>
            <w:tcW w:w="1103" w:type="dxa"/>
            <w:gridSpan w:val="2"/>
            <w:vAlign w:val="center"/>
          </w:tcPr>
          <w:p w14:paraId="1C87F3F6" w14:textId="09607494" w:rsidR="00624B04" w:rsidRPr="00C87024" w:rsidRDefault="00624B04" w:rsidP="003E0CA5">
            <w:pPr>
              <w:rPr>
                <w:rFonts w:ascii="News Gothic MT" w:hAnsi="News Gothic MT"/>
                <w:sz w:val="20"/>
                <w:szCs w:val="20"/>
              </w:rPr>
            </w:pPr>
          </w:p>
        </w:tc>
        <w:tc>
          <w:tcPr>
            <w:tcW w:w="1132" w:type="dxa"/>
            <w:gridSpan w:val="2"/>
            <w:vAlign w:val="center"/>
          </w:tcPr>
          <w:p w14:paraId="26A6E123"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Surname</w:t>
            </w:r>
          </w:p>
        </w:tc>
        <w:tc>
          <w:tcPr>
            <w:tcW w:w="2060" w:type="dxa"/>
            <w:vAlign w:val="center"/>
          </w:tcPr>
          <w:p w14:paraId="6B17BB1A" w14:textId="7B5267DF" w:rsidR="00624B04" w:rsidRPr="00C87024" w:rsidRDefault="00624B04" w:rsidP="003E0CA5">
            <w:pPr>
              <w:rPr>
                <w:rFonts w:ascii="News Gothic MT" w:hAnsi="News Gothic MT"/>
                <w:sz w:val="20"/>
                <w:szCs w:val="20"/>
              </w:rPr>
            </w:pPr>
          </w:p>
        </w:tc>
        <w:tc>
          <w:tcPr>
            <w:tcW w:w="1418" w:type="dxa"/>
            <w:gridSpan w:val="2"/>
            <w:vAlign w:val="center"/>
          </w:tcPr>
          <w:p w14:paraId="0871C7EA"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Forename(s)</w:t>
            </w:r>
          </w:p>
        </w:tc>
        <w:tc>
          <w:tcPr>
            <w:tcW w:w="2871" w:type="dxa"/>
            <w:vAlign w:val="center"/>
          </w:tcPr>
          <w:p w14:paraId="100F0C0A" w14:textId="5E92502E" w:rsidR="00624B04" w:rsidRPr="00C87024" w:rsidRDefault="00624B04" w:rsidP="003E0CA5">
            <w:pPr>
              <w:rPr>
                <w:rFonts w:ascii="News Gothic MT" w:hAnsi="News Gothic MT"/>
                <w:sz w:val="20"/>
                <w:szCs w:val="20"/>
              </w:rPr>
            </w:pPr>
          </w:p>
        </w:tc>
      </w:tr>
      <w:tr w:rsidR="00E914CE" w:rsidRPr="00C87024" w14:paraId="4A94551B" w14:textId="77777777" w:rsidTr="00C201E5">
        <w:trPr>
          <w:trHeight w:val="567"/>
        </w:trPr>
        <w:tc>
          <w:tcPr>
            <w:tcW w:w="1918" w:type="dxa"/>
            <w:vAlign w:val="center"/>
          </w:tcPr>
          <w:p w14:paraId="38F33A43" w14:textId="77777777" w:rsidR="00E914CE" w:rsidRPr="00C87024" w:rsidRDefault="00624B04" w:rsidP="003E0CA5">
            <w:pPr>
              <w:rPr>
                <w:rFonts w:ascii="News Gothic MT" w:hAnsi="News Gothic MT"/>
                <w:sz w:val="20"/>
                <w:szCs w:val="20"/>
              </w:rPr>
            </w:pPr>
            <w:r w:rsidRPr="00C87024">
              <w:rPr>
                <w:rFonts w:ascii="News Gothic MT" w:hAnsi="News Gothic MT"/>
                <w:sz w:val="20"/>
                <w:szCs w:val="20"/>
              </w:rPr>
              <w:t>Full Birth Name</w:t>
            </w:r>
          </w:p>
          <w:p w14:paraId="660EFFB1"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(if different from above)</w:t>
            </w:r>
          </w:p>
        </w:tc>
        <w:tc>
          <w:tcPr>
            <w:tcW w:w="8584" w:type="dxa"/>
            <w:gridSpan w:val="8"/>
            <w:vAlign w:val="center"/>
          </w:tcPr>
          <w:p w14:paraId="687423F5" w14:textId="50D29F45" w:rsidR="00E914CE" w:rsidRPr="00C87024" w:rsidRDefault="00E914CE" w:rsidP="003E0CA5">
            <w:pPr>
              <w:rPr>
                <w:rFonts w:ascii="News Gothic MT" w:hAnsi="News Gothic MT"/>
                <w:sz w:val="20"/>
                <w:szCs w:val="20"/>
              </w:rPr>
            </w:pPr>
          </w:p>
        </w:tc>
      </w:tr>
      <w:tr w:rsidR="003E5D7B" w:rsidRPr="00C87024" w14:paraId="276899B8" w14:textId="77777777" w:rsidTr="00D47D29">
        <w:trPr>
          <w:trHeight w:val="1646"/>
        </w:trPr>
        <w:tc>
          <w:tcPr>
            <w:tcW w:w="1928" w:type="dxa"/>
            <w:gridSpan w:val="2"/>
          </w:tcPr>
          <w:p w14:paraId="46B2E1E0" w14:textId="77777777" w:rsidR="00C73946" w:rsidRPr="00C87024" w:rsidRDefault="00C73946" w:rsidP="00A331A6">
            <w:pPr>
              <w:spacing w:before="120" w:after="120"/>
              <w:rPr>
                <w:rFonts w:ascii="News Gothic MT" w:hAnsi="News Gothic MT" w:cs="Calibri"/>
                <w:sz w:val="20"/>
                <w:szCs w:val="20"/>
              </w:rPr>
            </w:pPr>
            <w:r w:rsidRPr="00C87024">
              <w:rPr>
                <w:rFonts w:ascii="News Gothic MT" w:hAnsi="News Gothic MT" w:cs="Calibri"/>
                <w:sz w:val="20"/>
                <w:szCs w:val="20"/>
              </w:rPr>
              <w:t>Current Address</w:t>
            </w:r>
          </w:p>
          <w:p w14:paraId="57902EA8" w14:textId="77777777" w:rsidR="00C73946" w:rsidRPr="00C87024" w:rsidRDefault="00C73946" w:rsidP="00A331A6">
            <w:pPr>
              <w:spacing w:before="120" w:after="120"/>
              <w:rPr>
                <w:rFonts w:ascii="News Gothic MT" w:hAnsi="News Gothic MT" w:cs="Calibri"/>
                <w:sz w:val="20"/>
                <w:szCs w:val="20"/>
              </w:rPr>
            </w:pPr>
          </w:p>
          <w:p w14:paraId="515ACC88" w14:textId="77777777" w:rsidR="00C73946" w:rsidRPr="00C87024" w:rsidRDefault="00C73946" w:rsidP="00A331A6">
            <w:pPr>
              <w:spacing w:before="120" w:after="120"/>
              <w:rPr>
                <w:rFonts w:ascii="News Gothic MT" w:hAnsi="News Gothic MT" w:cs="Calibri"/>
                <w:sz w:val="20"/>
                <w:szCs w:val="20"/>
              </w:rPr>
            </w:pPr>
          </w:p>
          <w:p w14:paraId="23654DA8" w14:textId="77777777" w:rsidR="00C73946" w:rsidRPr="00C87024" w:rsidRDefault="00C73946" w:rsidP="00A331A6">
            <w:pPr>
              <w:spacing w:before="120" w:after="120"/>
              <w:rPr>
                <w:rFonts w:ascii="News Gothic MT" w:hAnsi="News Gothic MT" w:cs="Calibri"/>
                <w:sz w:val="20"/>
                <w:szCs w:val="20"/>
              </w:rPr>
            </w:pPr>
          </w:p>
          <w:p w14:paraId="08EC3A4A" w14:textId="7D1CC47E" w:rsidR="003E5D7B" w:rsidRPr="00C87024" w:rsidRDefault="00C73946" w:rsidP="00A331A6">
            <w:pPr>
              <w:spacing w:before="120" w:after="120"/>
              <w:rPr>
                <w:rFonts w:ascii="News Gothic MT" w:hAnsi="News Gothic MT"/>
                <w:sz w:val="20"/>
                <w:szCs w:val="20"/>
              </w:rPr>
            </w:pPr>
            <w:r w:rsidRPr="00C87024">
              <w:rPr>
                <w:rFonts w:ascii="News Gothic MT" w:hAnsi="News Gothic MT" w:cs="Calibri"/>
                <w:sz w:val="20"/>
                <w:szCs w:val="20"/>
              </w:rPr>
              <w:t>Post Code</w:t>
            </w:r>
          </w:p>
        </w:tc>
        <w:tc>
          <w:tcPr>
            <w:tcW w:w="8574" w:type="dxa"/>
            <w:gridSpan w:val="7"/>
          </w:tcPr>
          <w:p w14:paraId="6984D191" w14:textId="3DF3E630" w:rsidR="00A331A6" w:rsidRPr="00C87024" w:rsidRDefault="00A331A6" w:rsidP="00A331A6">
            <w:pPr>
              <w:spacing w:before="120" w:after="120"/>
              <w:rPr>
                <w:rFonts w:ascii="News Gothic MT" w:hAnsi="News Gothic MT"/>
                <w:sz w:val="20"/>
                <w:szCs w:val="20"/>
              </w:rPr>
            </w:pPr>
          </w:p>
        </w:tc>
      </w:tr>
      <w:tr w:rsidR="00A331A6" w:rsidRPr="00C87024" w14:paraId="18FD44B1" w14:textId="77777777" w:rsidTr="001557B5">
        <w:trPr>
          <w:trHeight w:val="397"/>
        </w:trPr>
        <w:tc>
          <w:tcPr>
            <w:tcW w:w="1928" w:type="dxa"/>
            <w:gridSpan w:val="2"/>
            <w:vMerge w:val="restart"/>
            <w:vAlign w:val="center"/>
          </w:tcPr>
          <w:p w14:paraId="24258924"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Telephone Numbers</w:t>
            </w:r>
          </w:p>
        </w:tc>
        <w:tc>
          <w:tcPr>
            <w:tcW w:w="1715" w:type="dxa"/>
            <w:gridSpan w:val="2"/>
            <w:vAlign w:val="center"/>
          </w:tcPr>
          <w:p w14:paraId="4F0AEFD6"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Home</w:t>
            </w:r>
          </w:p>
        </w:tc>
        <w:tc>
          <w:tcPr>
            <w:tcW w:w="3429" w:type="dxa"/>
            <w:gridSpan w:val="3"/>
            <w:vAlign w:val="center"/>
          </w:tcPr>
          <w:p w14:paraId="33982F29" w14:textId="2B244249" w:rsidR="00A331A6" w:rsidRPr="00C87024" w:rsidRDefault="00A331A6" w:rsidP="00597BD0">
            <w:pPr>
              <w:rPr>
                <w:rFonts w:ascii="News Gothic MT" w:hAnsi="News Gothic MT"/>
                <w:sz w:val="20"/>
                <w:szCs w:val="20"/>
              </w:rPr>
            </w:pPr>
          </w:p>
        </w:tc>
        <w:tc>
          <w:tcPr>
            <w:tcW w:w="3430" w:type="dxa"/>
            <w:gridSpan w:val="2"/>
            <w:vAlign w:val="center"/>
          </w:tcPr>
          <w:p w14:paraId="719FC2B3" w14:textId="69277E46" w:rsidR="00A331A6" w:rsidRPr="00C87024" w:rsidRDefault="00A331A6" w:rsidP="00597BD0">
            <w:pPr>
              <w:rPr>
                <w:rFonts w:ascii="News Gothic MT" w:hAnsi="News Gothic MT"/>
                <w:sz w:val="20"/>
                <w:szCs w:val="20"/>
              </w:rPr>
            </w:pPr>
          </w:p>
        </w:tc>
      </w:tr>
      <w:tr w:rsidR="00A331A6" w:rsidRPr="00C87024" w14:paraId="4DBF8101" w14:textId="77777777" w:rsidTr="00557228">
        <w:trPr>
          <w:trHeight w:val="397"/>
        </w:trPr>
        <w:tc>
          <w:tcPr>
            <w:tcW w:w="1928" w:type="dxa"/>
            <w:gridSpan w:val="2"/>
            <w:vMerge/>
            <w:vAlign w:val="center"/>
          </w:tcPr>
          <w:p w14:paraId="4740F0EC" w14:textId="77777777" w:rsidR="00A331A6" w:rsidRPr="00C87024" w:rsidRDefault="00A331A6" w:rsidP="00597BD0">
            <w:pPr>
              <w:rPr>
                <w:rFonts w:ascii="News Gothic MT" w:hAnsi="News Gothic MT"/>
                <w:sz w:val="20"/>
                <w:szCs w:val="20"/>
              </w:rPr>
            </w:pPr>
          </w:p>
        </w:tc>
        <w:tc>
          <w:tcPr>
            <w:tcW w:w="1715" w:type="dxa"/>
            <w:gridSpan w:val="2"/>
            <w:vAlign w:val="center"/>
          </w:tcPr>
          <w:p w14:paraId="21677789"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Work</w:t>
            </w:r>
          </w:p>
        </w:tc>
        <w:tc>
          <w:tcPr>
            <w:tcW w:w="3429" w:type="dxa"/>
            <w:gridSpan w:val="3"/>
            <w:vAlign w:val="center"/>
          </w:tcPr>
          <w:p w14:paraId="53C38187" w14:textId="5A26CF09" w:rsidR="00A331A6" w:rsidRPr="00C87024" w:rsidRDefault="00A331A6" w:rsidP="00597BD0">
            <w:pPr>
              <w:rPr>
                <w:rFonts w:ascii="News Gothic MT" w:hAnsi="News Gothic MT"/>
                <w:sz w:val="20"/>
                <w:szCs w:val="20"/>
              </w:rPr>
            </w:pPr>
          </w:p>
        </w:tc>
        <w:tc>
          <w:tcPr>
            <w:tcW w:w="3430" w:type="dxa"/>
            <w:gridSpan w:val="2"/>
            <w:vAlign w:val="center"/>
          </w:tcPr>
          <w:p w14:paraId="19618888" w14:textId="290FB1DA" w:rsidR="00A331A6" w:rsidRPr="00C87024" w:rsidRDefault="00A331A6" w:rsidP="00597BD0">
            <w:pPr>
              <w:rPr>
                <w:rFonts w:ascii="News Gothic MT" w:hAnsi="News Gothic MT"/>
                <w:sz w:val="20"/>
                <w:szCs w:val="20"/>
              </w:rPr>
            </w:pPr>
          </w:p>
        </w:tc>
      </w:tr>
      <w:tr w:rsidR="00A331A6" w:rsidRPr="00C87024" w14:paraId="4EB67680" w14:textId="77777777" w:rsidTr="0009107A">
        <w:trPr>
          <w:trHeight w:val="397"/>
        </w:trPr>
        <w:tc>
          <w:tcPr>
            <w:tcW w:w="1928" w:type="dxa"/>
            <w:gridSpan w:val="2"/>
            <w:vMerge/>
            <w:vAlign w:val="center"/>
          </w:tcPr>
          <w:p w14:paraId="46C4D4A9" w14:textId="77777777" w:rsidR="00A331A6" w:rsidRPr="00C87024" w:rsidRDefault="00A331A6" w:rsidP="00597BD0">
            <w:pPr>
              <w:rPr>
                <w:rFonts w:ascii="News Gothic MT" w:hAnsi="News Gothic MT"/>
                <w:sz w:val="20"/>
                <w:szCs w:val="20"/>
              </w:rPr>
            </w:pPr>
          </w:p>
        </w:tc>
        <w:tc>
          <w:tcPr>
            <w:tcW w:w="1715" w:type="dxa"/>
            <w:gridSpan w:val="2"/>
            <w:vAlign w:val="center"/>
          </w:tcPr>
          <w:p w14:paraId="081F344F"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Mobile</w:t>
            </w:r>
          </w:p>
        </w:tc>
        <w:tc>
          <w:tcPr>
            <w:tcW w:w="3429" w:type="dxa"/>
            <w:gridSpan w:val="3"/>
            <w:vAlign w:val="center"/>
          </w:tcPr>
          <w:p w14:paraId="0E779FE1" w14:textId="6E168F50" w:rsidR="00A331A6" w:rsidRPr="00C87024" w:rsidRDefault="00A331A6" w:rsidP="00597BD0">
            <w:pPr>
              <w:rPr>
                <w:rFonts w:ascii="News Gothic MT" w:hAnsi="News Gothic MT"/>
                <w:sz w:val="20"/>
                <w:szCs w:val="20"/>
              </w:rPr>
            </w:pPr>
          </w:p>
        </w:tc>
        <w:tc>
          <w:tcPr>
            <w:tcW w:w="3430" w:type="dxa"/>
            <w:gridSpan w:val="2"/>
            <w:vAlign w:val="center"/>
          </w:tcPr>
          <w:p w14:paraId="3026772B" w14:textId="1DE17A1E" w:rsidR="00A331A6" w:rsidRPr="00C87024" w:rsidRDefault="00A331A6" w:rsidP="00597BD0">
            <w:pPr>
              <w:rPr>
                <w:rFonts w:ascii="News Gothic MT" w:hAnsi="News Gothic MT"/>
                <w:sz w:val="20"/>
                <w:szCs w:val="20"/>
              </w:rPr>
            </w:pPr>
          </w:p>
        </w:tc>
      </w:tr>
      <w:tr w:rsidR="00597BD0" w:rsidRPr="00C87024" w14:paraId="158D50B8" w14:textId="77777777" w:rsidTr="00C201E5">
        <w:trPr>
          <w:trHeight w:val="397"/>
        </w:trPr>
        <w:tc>
          <w:tcPr>
            <w:tcW w:w="1928" w:type="dxa"/>
            <w:gridSpan w:val="2"/>
            <w:vAlign w:val="center"/>
          </w:tcPr>
          <w:p w14:paraId="48ECEA16" w14:textId="77777777" w:rsidR="00597BD0" w:rsidRPr="00C87024" w:rsidRDefault="00597BD0" w:rsidP="00597BD0">
            <w:pPr>
              <w:rPr>
                <w:rFonts w:ascii="News Gothic MT" w:hAnsi="News Gothic MT"/>
                <w:sz w:val="20"/>
                <w:szCs w:val="20"/>
              </w:rPr>
            </w:pPr>
            <w:r w:rsidRPr="00C87024">
              <w:rPr>
                <w:rFonts w:ascii="News Gothic MT" w:hAnsi="News Gothic MT"/>
                <w:sz w:val="20"/>
                <w:szCs w:val="20"/>
              </w:rPr>
              <w:t>Email address</w:t>
            </w:r>
          </w:p>
        </w:tc>
        <w:tc>
          <w:tcPr>
            <w:tcW w:w="8574" w:type="dxa"/>
            <w:gridSpan w:val="7"/>
            <w:vAlign w:val="center"/>
          </w:tcPr>
          <w:p w14:paraId="43DD22D0" w14:textId="7284D5AA" w:rsidR="00597BD0" w:rsidRPr="00C87024" w:rsidRDefault="00597BD0" w:rsidP="00597BD0">
            <w:pPr>
              <w:rPr>
                <w:rFonts w:ascii="News Gothic MT" w:hAnsi="News Gothic MT"/>
                <w:sz w:val="20"/>
                <w:szCs w:val="20"/>
              </w:rPr>
            </w:pPr>
          </w:p>
        </w:tc>
      </w:tr>
    </w:tbl>
    <w:p w14:paraId="0CC4EB09" w14:textId="77777777" w:rsidR="00E914CE" w:rsidRDefault="00E914CE">
      <w:pPr>
        <w:jc w:val="both"/>
        <w:rPr>
          <w:rFonts w:ascii="NewsGoth BT" w:hAnsi="NewsGoth BT"/>
          <w:sz w:val="20"/>
          <w:szCs w:val="20"/>
        </w:rPr>
      </w:pPr>
    </w:p>
    <w:p w14:paraId="21AA4A8D" w14:textId="1CFAB581" w:rsidR="00C95695" w:rsidRDefault="00C95695">
      <w:pPr>
        <w:rPr>
          <w:rFonts w:ascii="NewsGoth BT" w:hAnsi="NewsGoth BT"/>
          <w:sz w:val="20"/>
          <w:szCs w:val="20"/>
        </w:rPr>
      </w:pPr>
      <w:r>
        <w:rPr>
          <w:rFonts w:ascii="NewsGoth BT" w:hAnsi="NewsGoth BT"/>
          <w:sz w:val="20"/>
          <w:szCs w:val="20"/>
        </w:rPr>
        <w:br w:type="page"/>
      </w:r>
    </w:p>
    <w:p w14:paraId="5911C4C4" w14:textId="77777777" w:rsidR="00C95695" w:rsidRDefault="00C95695">
      <w:pPr>
        <w:jc w:val="both"/>
        <w:rPr>
          <w:rFonts w:ascii="NewsGoth BT" w:hAnsi="NewsGoth BT"/>
          <w:sz w:val="20"/>
          <w:szCs w:val="20"/>
        </w:rPr>
      </w:pPr>
    </w:p>
    <w:tbl>
      <w:tblPr>
        <w:tblStyle w:val="TableGrid"/>
        <w:tblW w:w="0" w:type="auto"/>
        <w:tblLayout w:type="fixed"/>
        <w:tblLook w:val="04A0" w:firstRow="1" w:lastRow="0" w:firstColumn="1" w:lastColumn="0" w:noHBand="0" w:noVBand="1"/>
      </w:tblPr>
      <w:tblGrid>
        <w:gridCol w:w="3215"/>
        <w:gridCol w:w="7210"/>
      </w:tblGrid>
      <w:tr w:rsidR="008764FE" w:rsidRPr="006A43A8" w14:paraId="326DF55B" w14:textId="77777777" w:rsidTr="00F31B46">
        <w:trPr>
          <w:trHeight w:val="397"/>
        </w:trPr>
        <w:tc>
          <w:tcPr>
            <w:tcW w:w="10425" w:type="dxa"/>
            <w:gridSpan w:val="2"/>
            <w:tcBorders>
              <w:bottom w:val="single" w:sz="4" w:space="0" w:color="auto"/>
            </w:tcBorders>
            <w:shd w:val="clear" w:color="auto" w:fill="DAEEF3"/>
            <w:vAlign w:val="center"/>
          </w:tcPr>
          <w:p w14:paraId="6D716649" w14:textId="77777777" w:rsidR="008764FE" w:rsidRPr="006A43A8" w:rsidRDefault="008764FE" w:rsidP="00A331A6">
            <w:pPr>
              <w:spacing w:line="259" w:lineRule="auto"/>
              <w:rPr>
                <w:rFonts w:ascii="News Gothic MT" w:hAnsi="News Gothic MT" w:cstheme="minorHAnsi"/>
                <w:sz w:val="20"/>
                <w:szCs w:val="20"/>
              </w:rPr>
            </w:pPr>
            <w:r>
              <w:rPr>
                <w:rFonts w:ascii="News Gothic MT" w:hAnsi="News Gothic MT"/>
                <w:b/>
                <w:sz w:val="20"/>
                <w:szCs w:val="20"/>
              </w:rPr>
              <w:t>2</w:t>
            </w:r>
            <w:r w:rsidRPr="00C87024">
              <w:rPr>
                <w:rFonts w:ascii="News Gothic MT" w:hAnsi="News Gothic MT"/>
                <w:b/>
                <w:sz w:val="20"/>
                <w:szCs w:val="20"/>
              </w:rPr>
              <w:t>.</w:t>
            </w:r>
            <w:r w:rsidRPr="00C87024">
              <w:rPr>
                <w:rFonts w:ascii="News Gothic MT" w:hAnsi="News Gothic MT"/>
                <w:b/>
                <w:sz w:val="20"/>
                <w:szCs w:val="20"/>
              </w:rPr>
              <w:tab/>
            </w:r>
            <w:r>
              <w:rPr>
                <w:rFonts w:ascii="News Gothic MT" w:hAnsi="News Gothic MT" w:cstheme="minorHAnsi"/>
                <w:b/>
                <w:sz w:val="21"/>
                <w:szCs w:val="21"/>
              </w:rPr>
              <w:t>Present Appointment</w:t>
            </w:r>
          </w:p>
        </w:tc>
      </w:tr>
      <w:tr w:rsidR="008764FE" w:rsidRPr="006A43A8" w14:paraId="201867A7" w14:textId="77777777" w:rsidTr="00A331A6">
        <w:trPr>
          <w:trHeight w:val="616"/>
        </w:trPr>
        <w:tc>
          <w:tcPr>
            <w:tcW w:w="3215" w:type="dxa"/>
            <w:tcBorders>
              <w:top w:val="single" w:sz="4" w:space="0" w:color="auto"/>
            </w:tcBorders>
            <w:vAlign w:val="center"/>
          </w:tcPr>
          <w:p w14:paraId="3F6A8132"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bCs/>
                <w:sz w:val="20"/>
                <w:szCs w:val="20"/>
              </w:rPr>
              <w:t>School/College/ Establishment</w:t>
            </w:r>
          </w:p>
        </w:tc>
        <w:tc>
          <w:tcPr>
            <w:tcW w:w="7210" w:type="dxa"/>
            <w:tcBorders>
              <w:top w:val="single" w:sz="4" w:space="0" w:color="auto"/>
            </w:tcBorders>
            <w:vAlign w:val="center"/>
          </w:tcPr>
          <w:p w14:paraId="73EB2C89" w14:textId="28086E8E" w:rsidR="008764FE" w:rsidRPr="006A43A8" w:rsidRDefault="008764FE" w:rsidP="001C5E1B">
            <w:pPr>
              <w:rPr>
                <w:rFonts w:ascii="News Gothic MT" w:hAnsi="News Gothic MT" w:cstheme="minorHAnsi"/>
                <w:sz w:val="20"/>
                <w:szCs w:val="20"/>
              </w:rPr>
            </w:pPr>
          </w:p>
        </w:tc>
      </w:tr>
      <w:tr w:rsidR="008764FE" w:rsidRPr="006A43A8" w14:paraId="1F9554B6" w14:textId="77777777" w:rsidTr="00A331A6">
        <w:trPr>
          <w:trHeight w:val="616"/>
        </w:trPr>
        <w:tc>
          <w:tcPr>
            <w:tcW w:w="3215" w:type="dxa"/>
            <w:vAlign w:val="center"/>
          </w:tcPr>
          <w:p w14:paraId="634D2A16"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Post Held (specify any</w:t>
            </w:r>
            <w:r>
              <w:rPr>
                <w:rFonts w:ascii="News Gothic MT" w:hAnsi="News Gothic MT" w:cstheme="minorHAnsi"/>
                <w:sz w:val="20"/>
                <w:szCs w:val="20"/>
              </w:rPr>
              <w:t xml:space="preserve"> additional responsibilities</w:t>
            </w:r>
            <w:r w:rsidRPr="00FB7232">
              <w:rPr>
                <w:rFonts w:ascii="News Gothic MT" w:hAnsi="News Gothic MT" w:cstheme="minorHAnsi"/>
                <w:sz w:val="20"/>
                <w:szCs w:val="20"/>
              </w:rPr>
              <w:t>)</w:t>
            </w:r>
          </w:p>
        </w:tc>
        <w:tc>
          <w:tcPr>
            <w:tcW w:w="7210" w:type="dxa"/>
            <w:vAlign w:val="center"/>
          </w:tcPr>
          <w:p w14:paraId="22548594" w14:textId="668608A9" w:rsidR="008764FE" w:rsidRPr="006A43A8" w:rsidRDefault="008764FE" w:rsidP="001C5E1B">
            <w:pPr>
              <w:rPr>
                <w:rFonts w:ascii="News Gothic MT" w:hAnsi="News Gothic MT" w:cstheme="minorHAnsi"/>
                <w:sz w:val="20"/>
                <w:szCs w:val="20"/>
              </w:rPr>
            </w:pPr>
          </w:p>
        </w:tc>
      </w:tr>
      <w:tr w:rsidR="008764FE" w:rsidRPr="006A43A8" w14:paraId="4191C415" w14:textId="77777777" w:rsidTr="00A331A6">
        <w:trPr>
          <w:trHeight w:val="616"/>
        </w:trPr>
        <w:tc>
          <w:tcPr>
            <w:tcW w:w="3215" w:type="dxa"/>
            <w:vAlign w:val="center"/>
          </w:tcPr>
          <w:p w14:paraId="3EDF8AB5"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(If part-time, please give details)</w:t>
            </w:r>
          </w:p>
        </w:tc>
        <w:tc>
          <w:tcPr>
            <w:tcW w:w="7210" w:type="dxa"/>
            <w:vAlign w:val="center"/>
          </w:tcPr>
          <w:p w14:paraId="20D90B43" w14:textId="3F073BBF" w:rsidR="008764FE" w:rsidRPr="006A43A8" w:rsidRDefault="008764FE" w:rsidP="001C5E1B">
            <w:pPr>
              <w:rPr>
                <w:rFonts w:ascii="News Gothic MT" w:hAnsi="News Gothic MT" w:cstheme="minorHAnsi"/>
                <w:sz w:val="20"/>
                <w:szCs w:val="20"/>
              </w:rPr>
            </w:pPr>
          </w:p>
        </w:tc>
      </w:tr>
      <w:tr w:rsidR="008764FE" w:rsidRPr="006A43A8" w14:paraId="25B6975A" w14:textId="77777777" w:rsidTr="00A331A6">
        <w:trPr>
          <w:trHeight w:val="616"/>
        </w:trPr>
        <w:tc>
          <w:tcPr>
            <w:tcW w:w="3215" w:type="dxa"/>
            <w:vAlign w:val="center"/>
          </w:tcPr>
          <w:p w14:paraId="101C430E"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Subjects, age groups taught and other responsibilities</w:t>
            </w:r>
          </w:p>
        </w:tc>
        <w:tc>
          <w:tcPr>
            <w:tcW w:w="7210" w:type="dxa"/>
            <w:vAlign w:val="center"/>
          </w:tcPr>
          <w:p w14:paraId="2745395E" w14:textId="138BEE00" w:rsidR="008764FE" w:rsidRPr="006A43A8" w:rsidRDefault="008764FE" w:rsidP="001C5E1B">
            <w:pPr>
              <w:rPr>
                <w:rFonts w:ascii="News Gothic MT" w:hAnsi="News Gothic MT" w:cstheme="minorHAnsi"/>
                <w:sz w:val="20"/>
                <w:szCs w:val="20"/>
              </w:rPr>
            </w:pPr>
          </w:p>
        </w:tc>
      </w:tr>
      <w:tr w:rsidR="008764FE" w:rsidRPr="006A43A8" w14:paraId="43EA17A3" w14:textId="77777777" w:rsidTr="00A331A6">
        <w:trPr>
          <w:trHeight w:val="616"/>
        </w:trPr>
        <w:tc>
          <w:tcPr>
            <w:tcW w:w="3215" w:type="dxa"/>
            <w:vAlign w:val="center"/>
          </w:tcPr>
          <w:p w14:paraId="68D9271E"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Date appointed</w:t>
            </w:r>
          </w:p>
        </w:tc>
        <w:tc>
          <w:tcPr>
            <w:tcW w:w="7210" w:type="dxa"/>
            <w:vAlign w:val="center"/>
          </w:tcPr>
          <w:p w14:paraId="6DBE986A" w14:textId="7A3620C8" w:rsidR="008764FE" w:rsidRPr="006A43A8" w:rsidRDefault="008764FE" w:rsidP="001C5E1B">
            <w:pPr>
              <w:rPr>
                <w:rFonts w:ascii="News Gothic MT" w:hAnsi="News Gothic MT" w:cstheme="minorHAnsi"/>
                <w:sz w:val="20"/>
                <w:szCs w:val="20"/>
              </w:rPr>
            </w:pPr>
          </w:p>
        </w:tc>
      </w:tr>
      <w:tr w:rsidR="008764FE" w:rsidRPr="006A43A8" w14:paraId="6FF3EC9F" w14:textId="77777777" w:rsidTr="00A331A6">
        <w:trPr>
          <w:trHeight w:val="616"/>
        </w:trPr>
        <w:tc>
          <w:tcPr>
            <w:tcW w:w="3215" w:type="dxa"/>
            <w:vAlign w:val="center"/>
          </w:tcPr>
          <w:p w14:paraId="0699AF3F"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Notice required and / or date available if appointed</w:t>
            </w:r>
          </w:p>
        </w:tc>
        <w:tc>
          <w:tcPr>
            <w:tcW w:w="7210" w:type="dxa"/>
            <w:vAlign w:val="center"/>
          </w:tcPr>
          <w:p w14:paraId="50E4ADFF" w14:textId="09948DFF" w:rsidR="008764FE" w:rsidRPr="006A43A8" w:rsidRDefault="008764FE" w:rsidP="001C5E1B">
            <w:pPr>
              <w:rPr>
                <w:rFonts w:ascii="News Gothic MT" w:hAnsi="News Gothic MT" w:cstheme="minorHAnsi"/>
                <w:sz w:val="20"/>
                <w:szCs w:val="20"/>
              </w:rPr>
            </w:pPr>
          </w:p>
        </w:tc>
      </w:tr>
      <w:tr w:rsidR="008764FE" w:rsidRPr="006A43A8" w14:paraId="466B4393" w14:textId="77777777" w:rsidTr="00A331A6">
        <w:trPr>
          <w:trHeight w:val="616"/>
        </w:trPr>
        <w:tc>
          <w:tcPr>
            <w:tcW w:w="3215" w:type="dxa"/>
            <w:vAlign w:val="center"/>
          </w:tcPr>
          <w:p w14:paraId="7BC9798F"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 xml:space="preserve">Current gross salary </w:t>
            </w:r>
            <w:r>
              <w:rPr>
                <w:rFonts w:ascii="News Gothic MT" w:hAnsi="News Gothic MT" w:cstheme="minorHAnsi"/>
                <w:sz w:val="20"/>
                <w:szCs w:val="20"/>
              </w:rPr>
              <w:t>(s</w:t>
            </w:r>
            <w:r w:rsidRPr="00FB7232">
              <w:rPr>
                <w:rFonts w:ascii="News Gothic MT" w:hAnsi="News Gothic MT" w:cstheme="minorHAnsi"/>
                <w:sz w:val="20"/>
                <w:szCs w:val="20"/>
              </w:rPr>
              <w:t>cale and salary point</w:t>
            </w:r>
            <w:r>
              <w:rPr>
                <w:rFonts w:ascii="News Gothic MT" w:hAnsi="News Gothic MT" w:cstheme="minorHAnsi"/>
                <w:sz w:val="20"/>
                <w:szCs w:val="20"/>
              </w:rPr>
              <w:t>)</w:t>
            </w:r>
          </w:p>
        </w:tc>
        <w:tc>
          <w:tcPr>
            <w:tcW w:w="7210" w:type="dxa"/>
            <w:vAlign w:val="center"/>
          </w:tcPr>
          <w:p w14:paraId="7B494F11" w14:textId="2318347F" w:rsidR="008764FE" w:rsidRPr="006A43A8" w:rsidRDefault="008764FE" w:rsidP="001C5E1B">
            <w:pPr>
              <w:rPr>
                <w:rFonts w:ascii="News Gothic MT" w:hAnsi="News Gothic MT" w:cstheme="minorHAnsi"/>
                <w:sz w:val="20"/>
                <w:szCs w:val="20"/>
              </w:rPr>
            </w:pPr>
          </w:p>
        </w:tc>
      </w:tr>
      <w:tr w:rsidR="008764FE" w:rsidRPr="006A43A8" w14:paraId="6FB435BD" w14:textId="77777777" w:rsidTr="00A331A6">
        <w:trPr>
          <w:trHeight w:val="578"/>
        </w:trPr>
        <w:tc>
          <w:tcPr>
            <w:tcW w:w="3215" w:type="dxa"/>
            <w:vAlign w:val="center"/>
          </w:tcPr>
          <w:p w14:paraId="1C0C36BF" w14:textId="77777777" w:rsidR="008764FE" w:rsidRPr="00FB7232" w:rsidRDefault="008764FE" w:rsidP="00FB27E3">
            <w:pPr>
              <w:rPr>
                <w:rFonts w:ascii="News Gothic MT" w:hAnsi="News Gothic MT" w:cstheme="minorHAnsi"/>
                <w:sz w:val="20"/>
                <w:szCs w:val="20"/>
              </w:rPr>
            </w:pPr>
            <w:r>
              <w:rPr>
                <w:rFonts w:ascii="News Gothic MT" w:hAnsi="News Gothic MT" w:cstheme="minorHAnsi"/>
                <w:sz w:val="20"/>
                <w:szCs w:val="20"/>
              </w:rPr>
              <w:t>A</w:t>
            </w:r>
            <w:r w:rsidRPr="00FB7232">
              <w:rPr>
                <w:rFonts w:ascii="News Gothic MT" w:hAnsi="News Gothic MT" w:cstheme="minorHAnsi"/>
                <w:sz w:val="20"/>
                <w:szCs w:val="20"/>
              </w:rPr>
              <w:t>dditional allowances</w:t>
            </w:r>
          </w:p>
        </w:tc>
        <w:tc>
          <w:tcPr>
            <w:tcW w:w="7210" w:type="dxa"/>
            <w:vAlign w:val="center"/>
          </w:tcPr>
          <w:p w14:paraId="1B9CF6C9" w14:textId="72A2C333" w:rsidR="008764FE" w:rsidRPr="006A43A8" w:rsidRDefault="008764FE" w:rsidP="001C5E1B">
            <w:pPr>
              <w:rPr>
                <w:rFonts w:ascii="News Gothic MT" w:hAnsi="News Gothic MT" w:cstheme="minorHAnsi"/>
                <w:sz w:val="20"/>
                <w:szCs w:val="20"/>
              </w:rPr>
            </w:pPr>
          </w:p>
        </w:tc>
      </w:tr>
    </w:tbl>
    <w:p w14:paraId="668F06A6" w14:textId="77777777" w:rsidR="008764FE" w:rsidRDefault="008764FE">
      <w:pPr>
        <w:jc w:val="both"/>
        <w:rPr>
          <w:rFonts w:ascii="NewsGoth BT" w:hAnsi="NewsGoth BT"/>
          <w:sz w:val="20"/>
          <w:szCs w:val="20"/>
        </w:rPr>
      </w:pPr>
    </w:p>
    <w:p w14:paraId="2EEDA220" w14:textId="77777777" w:rsidR="008764FE" w:rsidRDefault="008764FE">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2"/>
      </w:tblGrid>
      <w:tr w:rsidR="00243035" w:rsidRPr="006A43A8" w14:paraId="7E1740C2" w14:textId="77777777" w:rsidTr="00F31B46">
        <w:trPr>
          <w:trHeight w:val="397"/>
        </w:trPr>
        <w:tc>
          <w:tcPr>
            <w:tcW w:w="10502" w:type="dxa"/>
            <w:tcBorders>
              <w:bottom w:val="single" w:sz="4" w:space="0" w:color="auto"/>
            </w:tcBorders>
            <w:shd w:val="clear" w:color="auto" w:fill="DAEEF3"/>
            <w:vAlign w:val="center"/>
          </w:tcPr>
          <w:p w14:paraId="26A0B39C" w14:textId="0CC6CFAB" w:rsidR="00243035" w:rsidRPr="00243035" w:rsidRDefault="008764FE" w:rsidP="00A331A6">
            <w:pPr>
              <w:spacing w:line="259" w:lineRule="auto"/>
              <w:jc w:val="both"/>
              <w:rPr>
                <w:rFonts w:ascii="News Gothic MT" w:hAnsi="News Gothic MT" w:cstheme="minorHAnsi"/>
                <w:b/>
                <w:bCs/>
                <w:sz w:val="21"/>
                <w:szCs w:val="21"/>
              </w:rPr>
            </w:pPr>
            <w:r>
              <w:rPr>
                <w:rFonts w:ascii="News Gothic MT" w:hAnsi="News Gothic MT"/>
                <w:b/>
                <w:sz w:val="20"/>
                <w:szCs w:val="20"/>
              </w:rPr>
              <w:t>3</w:t>
            </w:r>
            <w:r w:rsidRPr="00C87024">
              <w:rPr>
                <w:rFonts w:ascii="News Gothic MT" w:hAnsi="News Gothic MT"/>
                <w:b/>
                <w:sz w:val="20"/>
                <w:szCs w:val="20"/>
              </w:rPr>
              <w:t>.</w:t>
            </w:r>
            <w:r w:rsidRPr="00C87024">
              <w:rPr>
                <w:rFonts w:ascii="News Gothic MT" w:hAnsi="News Gothic MT"/>
                <w:b/>
                <w:sz w:val="20"/>
                <w:szCs w:val="20"/>
              </w:rPr>
              <w:tab/>
            </w:r>
            <w:r w:rsidR="00243035" w:rsidRPr="00F31B46">
              <w:rPr>
                <w:rFonts w:ascii="News Gothic MT" w:hAnsi="News Gothic MT"/>
                <w:b/>
                <w:bCs/>
                <w:sz w:val="21"/>
                <w:szCs w:val="21"/>
                <w:shd w:val="clear" w:color="auto" w:fill="DAEEF3"/>
              </w:rPr>
              <w:t>Reason for application to The Leys</w:t>
            </w:r>
          </w:p>
        </w:tc>
      </w:tr>
      <w:tr w:rsidR="00243035" w:rsidRPr="006A43A8" w14:paraId="7F953C5C" w14:textId="77777777" w:rsidTr="00A331A6">
        <w:trPr>
          <w:trHeight w:val="4502"/>
        </w:trPr>
        <w:tc>
          <w:tcPr>
            <w:tcW w:w="10502" w:type="dxa"/>
            <w:tcBorders>
              <w:top w:val="single" w:sz="4" w:space="0" w:color="auto"/>
            </w:tcBorders>
          </w:tcPr>
          <w:p w14:paraId="230B324B" w14:textId="0F937BFE" w:rsidR="00243035" w:rsidRPr="006A43A8" w:rsidRDefault="00243035" w:rsidP="00D47D29">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bl>
    <w:p w14:paraId="57E52E84" w14:textId="592FA034" w:rsidR="00243035" w:rsidRDefault="00371767" w:rsidP="00371767">
      <w:pPr>
        <w:rPr>
          <w:rFonts w:ascii="NewsGoth BT" w:hAnsi="NewsGoth BT"/>
          <w:sz w:val="20"/>
          <w:szCs w:val="20"/>
        </w:rPr>
      </w:pPr>
      <w:r>
        <w:rPr>
          <w:rFonts w:ascii="NewsGoth BT" w:hAnsi="NewsGoth BT"/>
          <w:sz w:val="20"/>
          <w:szCs w:val="20"/>
        </w:rPr>
        <w:br w:type="page"/>
      </w:r>
    </w:p>
    <w:p w14:paraId="660F60C2" w14:textId="77777777" w:rsidR="00243035" w:rsidRDefault="00243035">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6"/>
        <w:gridCol w:w="2551"/>
        <w:gridCol w:w="2639"/>
        <w:gridCol w:w="2763"/>
      </w:tblGrid>
      <w:tr w:rsidR="00E02F45" w:rsidRPr="006A43A8" w14:paraId="5A158A27" w14:textId="77777777" w:rsidTr="00F31B46">
        <w:trPr>
          <w:trHeight w:val="397"/>
        </w:trPr>
        <w:tc>
          <w:tcPr>
            <w:tcW w:w="10502" w:type="dxa"/>
            <w:gridSpan w:val="5"/>
            <w:tcBorders>
              <w:bottom w:val="single" w:sz="4" w:space="0" w:color="auto"/>
            </w:tcBorders>
            <w:shd w:val="clear" w:color="auto" w:fill="DAEEF3"/>
            <w:vAlign w:val="center"/>
          </w:tcPr>
          <w:p w14:paraId="1BD1C8EA" w14:textId="083BB4F3" w:rsidR="00E02F45" w:rsidRPr="00316CD6" w:rsidRDefault="00420B8E" w:rsidP="00A331A6">
            <w:pPr>
              <w:spacing w:line="259" w:lineRule="auto"/>
              <w:rPr>
                <w:rFonts w:ascii="News Gothic MT" w:hAnsi="News Gothic MT" w:cstheme="minorHAnsi"/>
                <w:b/>
                <w:sz w:val="21"/>
                <w:szCs w:val="21"/>
              </w:rPr>
            </w:pPr>
            <w:r>
              <w:rPr>
                <w:rFonts w:ascii="News Gothic MT" w:hAnsi="News Gothic MT"/>
                <w:b/>
                <w:sz w:val="20"/>
                <w:szCs w:val="20"/>
              </w:rPr>
              <w:t>4</w:t>
            </w:r>
            <w:r w:rsidR="003E22B0" w:rsidRPr="00C87024">
              <w:rPr>
                <w:rFonts w:ascii="News Gothic MT" w:hAnsi="News Gothic MT"/>
                <w:b/>
                <w:sz w:val="20"/>
                <w:szCs w:val="20"/>
              </w:rPr>
              <w:t>.</w:t>
            </w:r>
            <w:r w:rsidR="003E22B0" w:rsidRPr="00C87024">
              <w:rPr>
                <w:rFonts w:ascii="News Gothic MT" w:hAnsi="News Gothic MT"/>
                <w:b/>
                <w:sz w:val="20"/>
                <w:szCs w:val="20"/>
              </w:rPr>
              <w:tab/>
            </w:r>
            <w:r w:rsidR="00E02F45" w:rsidRPr="004539BE">
              <w:rPr>
                <w:rFonts w:ascii="News Gothic MT" w:hAnsi="News Gothic MT" w:cstheme="minorHAnsi"/>
                <w:b/>
                <w:sz w:val="21"/>
                <w:szCs w:val="21"/>
              </w:rPr>
              <w:t>Employment history</w:t>
            </w:r>
          </w:p>
        </w:tc>
      </w:tr>
      <w:tr w:rsidR="00E02F45" w:rsidRPr="006A43A8" w14:paraId="532E12EF" w14:textId="77777777" w:rsidTr="00F31B46">
        <w:trPr>
          <w:trHeight w:val="567"/>
        </w:trPr>
        <w:tc>
          <w:tcPr>
            <w:tcW w:w="10502" w:type="dxa"/>
            <w:gridSpan w:val="5"/>
            <w:tcBorders>
              <w:top w:val="single" w:sz="4" w:space="0" w:color="auto"/>
            </w:tcBorders>
            <w:vAlign w:val="center"/>
          </w:tcPr>
          <w:p w14:paraId="0761EF82" w14:textId="04C6E65E" w:rsidR="00E02F45" w:rsidRPr="006A43A8" w:rsidRDefault="00E02F45" w:rsidP="00A331A6">
            <w:pPr>
              <w:spacing w:before="80" w:after="8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r w:rsidRPr="006A43A8">
              <w:rPr>
                <w:rFonts w:ascii="News Gothic MT" w:hAnsi="News Gothic MT" w:cstheme="minorHAnsi"/>
                <w:bCs/>
                <w:sz w:val="20"/>
                <w:szCs w:val="20"/>
              </w:rPr>
              <w:t xml:space="preserve">Please provide a full history </w:t>
            </w:r>
            <w:r w:rsidR="00B50CB3">
              <w:rPr>
                <w:rFonts w:ascii="News Gothic MT" w:hAnsi="News Gothic MT" w:cstheme="minorHAnsi"/>
                <w:bCs/>
                <w:sz w:val="20"/>
                <w:szCs w:val="20"/>
              </w:rPr>
              <w:t xml:space="preserve">(from when </w:t>
            </w:r>
            <w:r w:rsidR="00804C8C">
              <w:rPr>
                <w:rFonts w:ascii="News Gothic MT" w:hAnsi="News Gothic MT" w:cstheme="minorHAnsi"/>
                <w:bCs/>
                <w:sz w:val="20"/>
                <w:szCs w:val="20"/>
              </w:rPr>
              <w:t xml:space="preserve">you left full time education) </w:t>
            </w:r>
            <w:r w:rsidRPr="006A43A8">
              <w:rPr>
                <w:rFonts w:ascii="News Gothic MT" w:hAnsi="News Gothic MT" w:cstheme="minorHAnsi"/>
                <w:bCs/>
                <w:sz w:val="20"/>
                <w:szCs w:val="20"/>
              </w:rPr>
              <w:t xml:space="preserve">in date order, most recent first, including any part-time and voluntary work as well as full time employment, with start and end dates, and reasons for leaving. Please include any periods not in employment and explanation for the gap. Please </w:t>
            </w:r>
            <w:proofErr w:type="gramStart"/>
            <w:r w:rsidRPr="006A43A8">
              <w:rPr>
                <w:rFonts w:ascii="News Gothic MT" w:hAnsi="News Gothic MT" w:cstheme="minorHAnsi"/>
                <w:bCs/>
                <w:sz w:val="20"/>
                <w:szCs w:val="20"/>
              </w:rPr>
              <w:t>continue on</w:t>
            </w:r>
            <w:proofErr w:type="gramEnd"/>
            <w:r w:rsidRPr="006A43A8">
              <w:rPr>
                <w:rFonts w:ascii="News Gothic MT" w:hAnsi="News Gothic MT" w:cstheme="minorHAnsi"/>
                <w:bCs/>
                <w:sz w:val="20"/>
                <w:szCs w:val="20"/>
              </w:rPr>
              <w:t xml:space="preserve"> a separate sheet if necessary.</w:t>
            </w:r>
          </w:p>
        </w:tc>
      </w:tr>
      <w:tr w:rsidR="00E02F45" w:rsidRPr="006A43A8" w14:paraId="7068EA47" w14:textId="77777777" w:rsidTr="00F31B46">
        <w:trPr>
          <w:trHeight w:val="248"/>
        </w:trPr>
        <w:tc>
          <w:tcPr>
            <w:tcW w:w="2549" w:type="dxa"/>
            <w:gridSpan w:val="2"/>
            <w:vAlign w:val="center"/>
          </w:tcPr>
          <w:p w14:paraId="29994A52"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 xml:space="preserve">Dates </w:t>
            </w:r>
          </w:p>
        </w:tc>
        <w:tc>
          <w:tcPr>
            <w:tcW w:w="2551" w:type="dxa"/>
            <w:vMerge w:val="restart"/>
            <w:vAlign w:val="center"/>
          </w:tcPr>
          <w:p w14:paraId="78C4EA0D" w14:textId="1646C987" w:rsidR="00E02F45" w:rsidRPr="006005BE" w:rsidRDefault="006005BE" w:rsidP="001C5E1B">
            <w:pPr>
              <w:jc w:val="center"/>
              <w:rPr>
                <w:rFonts w:ascii="News Gothic MT" w:hAnsi="News Gothic MT" w:cstheme="minorHAnsi"/>
                <w:b/>
                <w:sz w:val="20"/>
                <w:szCs w:val="20"/>
              </w:rPr>
            </w:pPr>
            <w:r w:rsidRPr="006005BE">
              <w:rPr>
                <w:rFonts w:ascii="News Gothic MT" w:hAnsi="News Gothic MT" w:cstheme="minorHAnsi"/>
                <w:b/>
                <w:sz w:val="20"/>
                <w:szCs w:val="20"/>
              </w:rPr>
              <w:t>School/College/ Establishment</w:t>
            </w:r>
          </w:p>
        </w:tc>
        <w:tc>
          <w:tcPr>
            <w:tcW w:w="2639" w:type="dxa"/>
            <w:vMerge w:val="restart"/>
            <w:vAlign w:val="center"/>
          </w:tcPr>
          <w:p w14:paraId="3553F2C1"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Position Held</w:t>
            </w:r>
          </w:p>
        </w:tc>
        <w:tc>
          <w:tcPr>
            <w:tcW w:w="2763" w:type="dxa"/>
            <w:vMerge w:val="restart"/>
            <w:vAlign w:val="center"/>
          </w:tcPr>
          <w:p w14:paraId="70949DAB"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Leaving/</w:t>
            </w:r>
          </w:p>
          <w:p w14:paraId="107194DF"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Gaps</w:t>
            </w:r>
          </w:p>
        </w:tc>
      </w:tr>
      <w:tr w:rsidR="00E02F45" w:rsidRPr="006A43A8" w14:paraId="32B77541" w14:textId="77777777" w:rsidTr="00F31B46">
        <w:trPr>
          <w:trHeight w:val="247"/>
        </w:trPr>
        <w:tc>
          <w:tcPr>
            <w:tcW w:w="1273" w:type="dxa"/>
            <w:vAlign w:val="center"/>
          </w:tcPr>
          <w:p w14:paraId="03F099A3"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4042AECC"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2551" w:type="dxa"/>
            <w:vMerge/>
            <w:vAlign w:val="center"/>
          </w:tcPr>
          <w:p w14:paraId="5938A4DF" w14:textId="77777777" w:rsidR="00E02F45" w:rsidRPr="006A43A8" w:rsidRDefault="00E02F45" w:rsidP="001C5E1B">
            <w:pPr>
              <w:rPr>
                <w:rFonts w:ascii="News Gothic MT" w:hAnsi="News Gothic MT" w:cstheme="minorHAnsi"/>
                <w:b/>
                <w:bCs/>
                <w:sz w:val="20"/>
                <w:szCs w:val="20"/>
              </w:rPr>
            </w:pPr>
          </w:p>
        </w:tc>
        <w:tc>
          <w:tcPr>
            <w:tcW w:w="2639" w:type="dxa"/>
            <w:vMerge/>
            <w:vAlign w:val="center"/>
          </w:tcPr>
          <w:p w14:paraId="6D19D3E7" w14:textId="77777777" w:rsidR="00E02F45" w:rsidRPr="006A43A8" w:rsidRDefault="00E02F45" w:rsidP="001C5E1B">
            <w:pPr>
              <w:rPr>
                <w:rFonts w:ascii="News Gothic MT" w:hAnsi="News Gothic MT" w:cstheme="minorHAnsi"/>
                <w:b/>
                <w:bCs/>
                <w:sz w:val="20"/>
                <w:szCs w:val="20"/>
              </w:rPr>
            </w:pPr>
          </w:p>
        </w:tc>
        <w:tc>
          <w:tcPr>
            <w:tcW w:w="2763" w:type="dxa"/>
            <w:vMerge/>
            <w:vAlign w:val="center"/>
          </w:tcPr>
          <w:p w14:paraId="12E33D68" w14:textId="77777777" w:rsidR="00E02F45" w:rsidRPr="006A43A8" w:rsidRDefault="00E02F45" w:rsidP="001C5E1B">
            <w:pPr>
              <w:rPr>
                <w:rFonts w:ascii="News Gothic MT" w:hAnsi="News Gothic MT" w:cstheme="minorHAnsi"/>
                <w:b/>
                <w:bCs/>
                <w:sz w:val="20"/>
                <w:szCs w:val="20"/>
              </w:rPr>
            </w:pPr>
          </w:p>
        </w:tc>
      </w:tr>
      <w:tr w:rsidR="00E02F45" w:rsidRPr="006A43A8" w14:paraId="5C1DB6D0" w14:textId="77777777" w:rsidTr="00F31B46">
        <w:trPr>
          <w:trHeight w:val="964"/>
        </w:trPr>
        <w:tc>
          <w:tcPr>
            <w:tcW w:w="1273" w:type="dxa"/>
            <w:vAlign w:val="center"/>
          </w:tcPr>
          <w:p w14:paraId="431A1A7A" w14:textId="78EF5F14" w:rsidR="00E02F45" w:rsidRPr="006A43A8" w:rsidRDefault="00E02F45" w:rsidP="001C5E1B">
            <w:pPr>
              <w:jc w:val="center"/>
              <w:rPr>
                <w:rFonts w:ascii="News Gothic MT" w:hAnsi="News Gothic MT" w:cstheme="minorHAnsi"/>
                <w:bCs/>
                <w:sz w:val="20"/>
                <w:szCs w:val="20"/>
              </w:rPr>
            </w:pPr>
          </w:p>
        </w:tc>
        <w:tc>
          <w:tcPr>
            <w:tcW w:w="1276" w:type="dxa"/>
            <w:vAlign w:val="center"/>
          </w:tcPr>
          <w:p w14:paraId="5B768852" w14:textId="2EA7DDA9" w:rsidR="00E02F45" w:rsidRPr="006A43A8" w:rsidRDefault="00E02F45" w:rsidP="001C5E1B">
            <w:pPr>
              <w:jc w:val="center"/>
              <w:rPr>
                <w:rFonts w:ascii="News Gothic MT" w:hAnsi="News Gothic MT" w:cstheme="minorHAnsi"/>
                <w:bCs/>
                <w:sz w:val="20"/>
                <w:szCs w:val="20"/>
              </w:rPr>
            </w:pPr>
          </w:p>
        </w:tc>
        <w:tc>
          <w:tcPr>
            <w:tcW w:w="2551" w:type="dxa"/>
            <w:vAlign w:val="center"/>
          </w:tcPr>
          <w:p w14:paraId="6D588EFF" w14:textId="0E74B747" w:rsidR="00E02F45" w:rsidRPr="006A43A8" w:rsidRDefault="00E02F45" w:rsidP="001C5E1B">
            <w:pPr>
              <w:rPr>
                <w:rFonts w:ascii="News Gothic MT" w:hAnsi="News Gothic MT" w:cstheme="minorHAnsi"/>
                <w:bCs/>
                <w:sz w:val="20"/>
                <w:szCs w:val="20"/>
              </w:rPr>
            </w:pPr>
          </w:p>
        </w:tc>
        <w:tc>
          <w:tcPr>
            <w:tcW w:w="2639" w:type="dxa"/>
            <w:vAlign w:val="center"/>
          </w:tcPr>
          <w:p w14:paraId="7972CB56" w14:textId="6EB770F1" w:rsidR="00E02F45" w:rsidRPr="006A43A8" w:rsidRDefault="00E02F45" w:rsidP="001C5E1B">
            <w:pPr>
              <w:rPr>
                <w:rFonts w:ascii="News Gothic MT" w:hAnsi="News Gothic MT" w:cstheme="minorHAnsi"/>
                <w:bCs/>
                <w:sz w:val="20"/>
                <w:szCs w:val="20"/>
              </w:rPr>
            </w:pPr>
          </w:p>
        </w:tc>
        <w:tc>
          <w:tcPr>
            <w:tcW w:w="2763" w:type="dxa"/>
            <w:vAlign w:val="center"/>
          </w:tcPr>
          <w:p w14:paraId="43EFA870" w14:textId="2A25298B" w:rsidR="00E02F45" w:rsidRPr="006A43A8" w:rsidRDefault="00E02F45" w:rsidP="001C5E1B">
            <w:pPr>
              <w:rPr>
                <w:rFonts w:ascii="News Gothic MT" w:hAnsi="News Gothic MT" w:cstheme="minorHAnsi"/>
                <w:bCs/>
                <w:sz w:val="20"/>
                <w:szCs w:val="20"/>
              </w:rPr>
            </w:pPr>
          </w:p>
        </w:tc>
      </w:tr>
      <w:tr w:rsidR="00E02F45" w:rsidRPr="006A43A8" w14:paraId="4E00C8F6" w14:textId="77777777" w:rsidTr="00F31B46">
        <w:trPr>
          <w:trHeight w:val="964"/>
        </w:trPr>
        <w:tc>
          <w:tcPr>
            <w:tcW w:w="1273" w:type="dxa"/>
            <w:vAlign w:val="center"/>
          </w:tcPr>
          <w:p w14:paraId="7AFB3981" w14:textId="5BE8DDD8" w:rsidR="00E02F45" w:rsidRPr="006A43A8" w:rsidRDefault="00E02F45" w:rsidP="001C5E1B">
            <w:pPr>
              <w:jc w:val="center"/>
              <w:rPr>
                <w:rFonts w:ascii="News Gothic MT" w:hAnsi="News Gothic MT" w:cstheme="minorHAnsi"/>
                <w:bCs/>
                <w:sz w:val="20"/>
                <w:szCs w:val="20"/>
              </w:rPr>
            </w:pPr>
          </w:p>
        </w:tc>
        <w:tc>
          <w:tcPr>
            <w:tcW w:w="1276" w:type="dxa"/>
            <w:vAlign w:val="center"/>
          </w:tcPr>
          <w:p w14:paraId="12D9F1F1" w14:textId="121F756F" w:rsidR="00E02F45" w:rsidRPr="006A43A8" w:rsidRDefault="00E02F45" w:rsidP="001C5E1B">
            <w:pPr>
              <w:jc w:val="center"/>
              <w:rPr>
                <w:rFonts w:ascii="News Gothic MT" w:hAnsi="News Gothic MT" w:cstheme="minorHAnsi"/>
                <w:bCs/>
                <w:sz w:val="20"/>
                <w:szCs w:val="20"/>
              </w:rPr>
            </w:pPr>
          </w:p>
        </w:tc>
        <w:tc>
          <w:tcPr>
            <w:tcW w:w="2551" w:type="dxa"/>
            <w:vAlign w:val="center"/>
          </w:tcPr>
          <w:p w14:paraId="4E236991"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3F95B04D"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6C993E88" w14:textId="77777777" w:rsidR="00E02F45" w:rsidRPr="006A43A8" w:rsidRDefault="00E02F45" w:rsidP="001C5E1B">
            <w:pPr>
              <w:rPr>
                <w:rFonts w:ascii="News Gothic MT" w:hAnsi="News Gothic MT" w:cstheme="minorHAnsi"/>
                <w:bCs/>
                <w:sz w:val="20"/>
                <w:szCs w:val="20"/>
              </w:rPr>
            </w:pPr>
          </w:p>
        </w:tc>
      </w:tr>
      <w:tr w:rsidR="00E02F45" w:rsidRPr="006A43A8" w14:paraId="16C9ED33" w14:textId="77777777" w:rsidTr="00F31B46">
        <w:trPr>
          <w:trHeight w:val="964"/>
        </w:trPr>
        <w:tc>
          <w:tcPr>
            <w:tcW w:w="1273" w:type="dxa"/>
            <w:vAlign w:val="center"/>
          </w:tcPr>
          <w:p w14:paraId="0F2A7264" w14:textId="77777777" w:rsidR="00E02F45" w:rsidRPr="006A43A8" w:rsidRDefault="00E02F45" w:rsidP="001C5E1B">
            <w:pPr>
              <w:jc w:val="center"/>
              <w:rPr>
                <w:rFonts w:ascii="News Gothic MT" w:hAnsi="News Gothic MT" w:cstheme="minorHAnsi"/>
                <w:bCs/>
                <w:sz w:val="20"/>
                <w:szCs w:val="20"/>
              </w:rPr>
            </w:pPr>
          </w:p>
        </w:tc>
        <w:tc>
          <w:tcPr>
            <w:tcW w:w="1276" w:type="dxa"/>
            <w:vAlign w:val="center"/>
          </w:tcPr>
          <w:p w14:paraId="6A7324D1" w14:textId="77777777" w:rsidR="00E02F45" w:rsidRPr="006A43A8" w:rsidRDefault="00E02F45" w:rsidP="001C5E1B">
            <w:pPr>
              <w:jc w:val="center"/>
              <w:rPr>
                <w:rFonts w:ascii="News Gothic MT" w:hAnsi="News Gothic MT" w:cstheme="minorHAnsi"/>
                <w:bCs/>
                <w:sz w:val="20"/>
                <w:szCs w:val="20"/>
              </w:rPr>
            </w:pPr>
          </w:p>
        </w:tc>
        <w:tc>
          <w:tcPr>
            <w:tcW w:w="2551" w:type="dxa"/>
            <w:vAlign w:val="center"/>
          </w:tcPr>
          <w:p w14:paraId="5E58527F"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7D61B38A"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2831BA6F" w14:textId="77777777" w:rsidR="00E02F45" w:rsidRPr="006A43A8" w:rsidRDefault="00E02F45" w:rsidP="001C5E1B">
            <w:pPr>
              <w:rPr>
                <w:rFonts w:ascii="News Gothic MT" w:hAnsi="News Gothic MT" w:cstheme="minorHAnsi"/>
                <w:bCs/>
                <w:sz w:val="20"/>
                <w:szCs w:val="20"/>
              </w:rPr>
            </w:pPr>
          </w:p>
        </w:tc>
      </w:tr>
      <w:tr w:rsidR="00E02F45" w:rsidRPr="006A43A8" w14:paraId="59384689" w14:textId="77777777" w:rsidTr="00F31B46">
        <w:trPr>
          <w:trHeight w:val="964"/>
        </w:trPr>
        <w:tc>
          <w:tcPr>
            <w:tcW w:w="1273" w:type="dxa"/>
            <w:vAlign w:val="center"/>
          </w:tcPr>
          <w:p w14:paraId="5B9D6BD5" w14:textId="77777777" w:rsidR="00E02F45" w:rsidRPr="006A43A8" w:rsidRDefault="00E02F45" w:rsidP="001C5E1B">
            <w:pPr>
              <w:jc w:val="center"/>
              <w:rPr>
                <w:rFonts w:ascii="News Gothic MT" w:hAnsi="News Gothic MT" w:cstheme="minorHAnsi"/>
                <w:bCs/>
                <w:sz w:val="20"/>
                <w:szCs w:val="20"/>
              </w:rPr>
            </w:pPr>
          </w:p>
        </w:tc>
        <w:tc>
          <w:tcPr>
            <w:tcW w:w="1276" w:type="dxa"/>
            <w:vAlign w:val="center"/>
          </w:tcPr>
          <w:p w14:paraId="413EADF5" w14:textId="77777777" w:rsidR="00E02F45" w:rsidRPr="006A43A8" w:rsidRDefault="00E02F45" w:rsidP="001C5E1B">
            <w:pPr>
              <w:jc w:val="center"/>
              <w:rPr>
                <w:rFonts w:ascii="News Gothic MT" w:hAnsi="News Gothic MT" w:cstheme="minorHAnsi"/>
                <w:bCs/>
                <w:sz w:val="20"/>
                <w:szCs w:val="20"/>
              </w:rPr>
            </w:pPr>
          </w:p>
        </w:tc>
        <w:tc>
          <w:tcPr>
            <w:tcW w:w="2551" w:type="dxa"/>
            <w:vAlign w:val="center"/>
          </w:tcPr>
          <w:p w14:paraId="1CA47935"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6CCA9AA0"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339AEB0E" w14:textId="77777777" w:rsidR="00E02F45" w:rsidRPr="006A43A8" w:rsidRDefault="00E02F45" w:rsidP="001C5E1B">
            <w:pPr>
              <w:rPr>
                <w:rFonts w:ascii="News Gothic MT" w:hAnsi="News Gothic MT" w:cstheme="minorHAnsi"/>
                <w:bCs/>
                <w:sz w:val="20"/>
                <w:szCs w:val="20"/>
              </w:rPr>
            </w:pPr>
          </w:p>
        </w:tc>
      </w:tr>
      <w:tr w:rsidR="00420B8E" w:rsidRPr="006A43A8" w14:paraId="5CC0472A" w14:textId="77777777" w:rsidTr="00F31B46">
        <w:trPr>
          <w:trHeight w:val="964"/>
        </w:trPr>
        <w:tc>
          <w:tcPr>
            <w:tcW w:w="1273" w:type="dxa"/>
            <w:vAlign w:val="center"/>
          </w:tcPr>
          <w:p w14:paraId="341C46CD"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3BD50615"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765724C6"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082AB545"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6978DCEC" w14:textId="77777777" w:rsidR="00420B8E" w:rsidRPr="006A43A8" w:rsidRDefault="00420B8E" w:rsidP="001C5E1B">
            <w:pPr>
              <w:rPr>
                <w:rFonts w:ascii="News Gothic MT" w:hAnsi="News Gothic MT" w:cstheme="minorHAnsi"/>
                <w:bCs/>
                <w:sz w:val="20"/>
                <w:szCs w:val="20"/>
              </w:rPr>
            </w:pPr>
          </w:p>
        </w:tc>
      </w:tr>
      <w:tr w:rsidR="00420B8E" w:rsidRPr="006A43A8" w14:paraId="0D639536" w14:textId="77777777" w:rsidTr="00F31B46">
        <w:trPr>
          <w:trHeight w:val="964"/>
        </w:trPr>
        <w:tc>
          <w:tcPr>
            <w:tcW w:w="1273" w:type="dxa"/>
            <w:vAlign w:val="center"/>
          </w:tcPr>
          <w:p w14:paraId="565D7B0B"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5B462FCF"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2EA4F7BC"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09C0B17B"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4065686B" w14:textId="77777777" w:rsidR="00420B8E" w:rsidRPr="006A43A8" w:rsidRDefault="00420B8E" w:rsidP="001C5E1B">
            <w:pPr>
              <w:rPr>
                <w:rFonts w:ascii="News Gothic MT" w:hAnsi="News Gothic MT" w:cstheme="minorHAnsi"/>
                <w:bCs/>
                <w:sz w:val="20"/>
                <w:szCs w:val="20"/>
              </w:rPr>
            </w:pPr>
          </w:p>
        </w:tc>
      </w:tr>
      <w:tr w:rsidR="00420B8E" w:rsidRPr="006A43A8" w14:paraId="7C6EFA81" w14:textId="77777777" w:rsidTr="00F31B46">
        <w:trPr>
          <w:trHeight w:val="964"/>
        </w:trPr>
        <w:tc>
          <w:tcPr>
            <w:tcW w:w="1273" w:type="dxa"/>
            <w:vAlign w:val="center"/>
          </w:tcPr>
          <w:p w14:paraId="318D27C4"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0F3B5B47"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73297ACC"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1958D34E"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7FAF2016" w14:textId="77777777" w:rsidR="00420B8E" w:rsidRPr="006A43A8" w:rsidRDefault="00420B8E" w:rsidP="001C5E1B">
            <w:pPr>
              <w:rPr>
                <w:rFonts w:ascii="News Gothic MT" w:hAnsi="News Gothic MT" w:cstheme="minorHAnsi"/>
                <w:bCs/>
                <w:sz w:val="20"/>
                <w:szCs w:val="20"/>
              </w:rPr>
            </w:pPr>
          </w:p>
        </w:tc>
      </w:tr>
      <w:tr w:rsidR="00420B8E" w:rsidRPr="006A43A8" w14:paraId="31361725" w14:textId="77777777" w:rsidTr="00F31B46">
        <w:trPr>
          <w:trHeight w:val="964"/>
        </w:trPr>
        <w:tc>
          <w:tcPr>
            <w:tcW w:w="1273" w:type="dxa"/>
            <w:vAlign w:val="center"/>
          </w:tcPr>
          <w:p w14:paraId="6C7373CF"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242EC30A"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30FD0D68"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76F82026"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27F65C0D" w14:textId="77777777" w:rsidR="00420B8E" w:rsidRPr="006A43A8" w:rsidRDefault="00420B8E" w:rsidP="001C5E1B">
            <w:pPr>
              <w:rPr>
                <w:rFonts w:ascii="News Gothic MT" w:hAnsi="News Gothic MT" w:cstheme="minorHAnsi"/>
                <w:bCs/>
                <w:sz w:val="20"/>
                <w:szCs w:val="20"/>
              </w:rPr>
            </w:pPr>
          </w:p>
        </w:tc>
      </w:tr>
      <w:tr w:rsidR="00420B8E" w:rsidRPr="006A43A8" w14:paraId="7BE2C75D" w14:textId="77777777" w:rsidTr="00F31B46">
        <w:trPr>
          <w:trHeight w:val="964"/>
        </w:trPr>
        <w:tc>
          <w:tcPr>
            <w:tcW w:w="1273" w:type="dxa"/>
            <w:vAlign w:val="center"/>
          </w:tcPr>
          <w:p w14:paraId="7B2DC5ED"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260F0BA3"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2A3E2D7B"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2E63832E"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3AAC37BB" w14:textId="77777777" w:rsidR="00420B8E" w:rsidRPr="006A43A8" w:rsidRDefault="00420B8E" w:rsidP="001C5E1B">
            <w:pPr>
              <w:rPr>
                <w:rFonts w:ascii="News Gothic MT" w:hAnsi="News Gothic MT" w:cstheme="minorHAnsi"/>
                <w:bCs/>
                <w:sz w:val="20"/>
                <w:szCs w:val="20"/>
              </w:rPr>
            </w:pPr>
          </w:p>
        </w:tc>
      </w:tr>
    </w:tbl>
    <w:p w14:paraId="11699DA7" w14:textId="77777777" w:rsidR="00E02F45" w:rsidRDefault="00E02F45">
      <w:pPr>
        <w:jc w:val="both"/>
        <w:rPr>
          <w:rFonts w:ascii="NewsGoth BT" w:hAnsi="NewsGoth BT"/>
          <w:sz w:val="20"/>
          <w:szCs w:val="20"/>
        </w:rPr>
      </w:pPr>
    </w:p>
    <w:p w14:paraId="3BD654BF" w14:textId="2BFAAD57" w:rsidR="00371767" w:rsidRDefault="00371767">
      <w:pPr>
        <w:rPr>
          <w:rFonts w:ascii="NewsGoth BT" w:hAnsi="NewsGoth BT"/>
          <w:sz w:val="20"/>
          <w:szCs w:val="20"/>
        </w:rPr>
      </w:pPr>
      <w:r>
        <w:rPr>
          <w:rFonts w:ascii="NewsGoth BT" w:hAnsi="NewsGoth BT"/>
          <w:sz w:val="20"/>
          <w:szCs w:val="20"/>
        </w:rPr>
        <w:br w:type="page"/>
      </w:r>
    </w:p>
    <w:p w14:paraId="0E43F429" w14:textId="77777777" w:rsidR="002A1B00" w:rsidRDefault="002A1B00">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4"/>
        <w:gridCol w:w="3402"/>
        <w:gridCol w:w="4553"/>
      </w:tblGrid>
      <w:tr w:rsidR="00DC74D1" w:rsidRPr="006A43A8" w14:paraId="5A6286A6" w14:textId="77777777" w:rsidTr="00F31B46">
        <w:trPr>
          <w:trHeight w:val="397"/>
        </w:trPr>
        <w:tc>
          <w:tcPr>
            <w:tcW w:w="10502" w:type="dxa"/>
            <w:gridSpan w:val="4"/>
            <w:tcBorders>
              <w:bottom w:val="single" w:sz="4" w:space="0" w:color="auto"/>
            </w:tcBorders>
            <w:shd w:val="clear" w:color="auto" w:fill="DAEEF3"/>
            <w:vAlign w:val="center"/>
          </w:tcPr>
          <w:p w14:paraId="79644DB3" w14:textId="1E3BAD78" w:rsidR="00DC74D1" w:rsidRDefault="00420B8E" w:rsidP="00A331A6">
            <w:pPr>
              <w:spacing w:before="80"/>
              <w:jc w:val="both"/>
              <w:rPr>
                <w:rFonts w:ascii="News Gothic MT" w:hAnsi="News Gothic MT" w:cstheme="minorHAnsi"/>
                <w:b/>
                <w:sz w:val="21"/>
                <w:szCs w:val="21"/>
              </w:rPr>
            </w:pPr>
            <w:r>
              <w:rPr>
                <w:rFonts w:ascii="News Gothic MT" w:hAnsi="News Gothic MT"/>
                <w:b/>
                <w:sz w:val="20"/>
                <w:szCs w:val="20"/>
              </w:rPr>
              <w:t>5</w:t>
            </w:r>
            <w:r w:rsidR="00444F8A" w:rsidRPr="00C87024">
              <w:rPr>
                <w:rFonts w:ascii="News Gothic MT" w:hAnsi="News Gothic MT"/>
                <w:b/>
                <w:sz w:val="20"/>
                <w:szCs w:val="20"/>
              </w:rPr>
              <w:t>.</w:t>
            </w:r>
            <w:r w:rsidR="00444F8A" w:rsidRPr="00C87024">
              <w:rPr>
                <w:rFonts w:ascii="News Gothic MT" w:hAnsi="News Gothic MT"/>
                <w:b/>
                <w:sz w:val="20"/>
                <w:szCs w:val="20"/>
              </w:rPr>
              <w:tab/>
            </w:r>
            <w:r w:rsidR="00DC74D1" w:rsidRPr="004539BE">
              <w:rPr>
                <w:rFonts w:ascii="News Gothic MT" w:hAnsi="News Gothic MT" w:cstheme="minorHAnsi"/>
                <w:b/>
                <w:sz w:val="21"/>
                <w:szCs w:val="21"/>
              </w:rPr>
              <w:t>Education &amp; Qualifications</w:t>
            </w:r>
          </w:p>
          <w:p w14:paraId="6EDAC91E" w14:textId="1805C258" w:rsidR="00DC5BB7" w:rsidRPr="00DC5BB7" w:rsidRDefault="00DC5BB7" w:rsidP="00A24825">
            <w:pPr>
              <w:spacing w:after="80" w:line="259" w:lineRule="auto"/>
              <w:jc w:val="both"/>
              <w:rPr>
                <w:rFonts w:ascii="News Gothic MT" w:hAnsi="News Gothic MT" w:cstheme="minorHAnsi"/>
                <w:b/>
                <w:sz w:val="20"/>
                <w:szCs w:val="20"/>
              </w:rPr>
            </w:pPr>
            <w:r w:rsidRPr="00DC5BB7">
              <w:rPr>
                <w:rFonts w:ascii="News Gothic MT" w:hAnsi="News Gothic MT" w:cstheme="minorHAnsi"/>
                <w:bCs/>
                <w:sz w:val="20"/>
                <w:szCs w:val="20"/>
              </w:rPr>
              <w:t>(</w:t>
            </w:r>
            <w:r w:rsidRPr="00DC5BB7">
              <w:rPr>
                <w:rFonts w:ascii="News Gothic MT" w:hAnsi="News Gothic MT" w:cstheme="minorHAnsi"/>
                <w:sz w:val="20"/>
                <w:szCs w:val="20"/>
              </w:rPr>
              <w:t>If part-time study, state and give details throughout).  N.B. details of courses studied and not completed successfully must also be given.</w:t>
            </w:r>
          </w:p>
        </w:tc>
      </w:tr>
      <w:tr w:rsidR="00DC74D1" w:rsidRPr="006A43A8" w14:paraId="3F786771" w14:textId="77777777" w:rsidTr="00F31B46">
        <w:trPr>
          <w:trHeight w:val="397"/>
        </w:trPr>
        <w:tc>
          <w:tcPr>
            <w:tcW w:w="10502" w:type="dxa"/>
            <w:gridSpan w:val="4"/>
            <w:tcBorders>
              <w:bottom w:val="single" w:sz="4" w:space="0" w:color="auto"/>
            </w:tcBorders>
            <w:shd w:val="clear" w:color="auto" w:fill="DAEEF3"/>
            <w:vAlign w:val="center"/>
          </w:tcPr>
          <w:p w14:paraId="10D466CC" w14:textId="77777777" w:rsidR="00DC74D1" w:rsidRPr="00316CD6" w:rsidRDefault="00DC74D1" w:rsidP="00A331A6">
            <w:pPr>
              <w:spacing w:line="259" w:lineRule="auto"/>
              <w:jc w:val="both"/>
              <w:rPr>
                <w:rFonts w:ascii="News Gothic MT" w:hAnsi="News Gothic MT" w:cstheme="minorHAnsi"/>
                <w:b/>
                <w:sz w:val="21"/>
                <w:szCs w:val="21"/>
              </w:rPr>
            </w:pPr>
            <w:r w:rsidRPr="004539BE">
              <w:rPr>
                <w:rFonts w:ascii="News Gothic MT" w:hAnsi="News Gothic MT" w:cstheme="minorHAnsi"/>
                <w:b/>
                <w:sz w:val="21"/>
                <w:szCs w:val="21"/>
              </w:rPr>
              <w:t>Secondary /Further Education</w:t>
            </w:r>
          </w:p>
        </w:tc>
      </w:tr>
      <w:tr w:rsidR="00DC74D1" w:rsidRPr="006A43A8" w14:paraId="0570D705" w14:textId="77777777" w:rsidTr="00F31B46">
        <w:trPr>
          <w:trHeight w:val="195"/>
        </w:trPr>
        <w:tc>
          <w:tcPr>
            <w:tcW w:w="2547" w:type="dxa"/>
            <w:gridSpan w:val="2"/>
            <w:tcBorders>
              <w:top w:val="single" w:sz="4" w:space="0" w:color="auto"/>
            </w:tcBorders>
            <w:vAlign w:val="center"/>
          </w:tcPr>
          <w:p w14:paraId="092530E5" w14:textId="77777777" w:rsidR="00DC74D1" w:rsidRPr="006A43A8" w:rsidRDefault="00DC74D1" w:rsidP="001C5E1B">
            <w:pPr>
              <w:jc w:val="center"/>
              <w:rPr>
                <w:rFonts w:ascii="News Gothic MT" w:hAnsi="News Gothic MT" w:cstheme="minorHAnsi"/>
                <w:b/>
                <w:bCs/>
                <w:sz w:val="20"/>
                <w:szCs w:val="20"/>
              </w:rPr>
            </w:pPr>
            <w:bookmarkStart w:id="0" w:name="_Hlk130899168"/>
            <w:r w:rsidRPr="006A43A8">
              <w:rPr>
                <w:rFonts w:ascii="News Gothic MT" w:hAnsi="News Gothic MT" w:cstheme="minorHAnsi"/>
                <w:b/>
                <w:bCs/>
                <w:sz w:val="20"/>
                <w:szCs w:val="20"/>
              </w:rPr>
              <w:t>Dates</w:t>
            </w:r>
          </w:p>
        </w:tc>
        <w:tc>
          <w:tcPr>
            <w:tcW w:w="3402" w:type="dxa"/>
            <w:vMerge w:val="restart"/>
            <w:tcBorders>
              <w:top w:val="single" w:sz="4" w:space="0" w:color="auto"/>
            </w:tcBorders>
            <w:vAlign w:val="center"/>
          </w:tcPr>
          <w:p w14:paraId="72D188AC" w14:textId="55605AEA"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Name of School/College</w:t>
            </w:r>
          </w:p>
        </w:tc>
        <w:tc>
          <w:tcPr>
            <w:tcW w:w="4553" w:type="dxa"/>
            <w:vMerge w:val="restart"/>
            <w:tcBorders>
              <w:top w:val="single" w:sz="4" w:space="0" w:color="auto"/>
            </w:tcBorders>
            <w:vAlign w:val="center"/>
          </w:tcPr>
          <w:p w14:paraId="6B751343"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Qualification / Grade / Date Awarded</w:t>
            </w:r>
          </w:p>
        </w:tc>
      </w:tr>
      <w:tr w:rsidR="00DC74D1" w:rsidRPr="006A43A8" w14:paraId="3902D90C" w14:textId="77777777" w:rsidTr="00F31B46">
        <w:trPr>
          <w:trHeight w:val="195"/>
        </w:trPr>
        <w:tc>
          <w:tcPr>
            <w:tcW w:w="1273" w:type="dxa"/>
            <w:vAlign w:val="center"/>
          </w:tcPr>
          <w:p w14:paraId="54F5A106"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4" w:type="dxa"/>
            <w:vAlign w:val="center"/>
          </w:tcPr>
          <w:p w14:paraId="6E2F4495"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3402" w:type="dxa"/>
            <w:vMerge/>
            <w:vAlign w:val="center"/>
          </w:tcPr>
          <w:p w14:paraId="26670D6E" w14:textId="77777777" w:rsidR="00DC74D1" w:rsidRPr="006A43A8" w:rsidRDefault="00DC74D1" w:rsidP="001C5E1B">
            <w:pPr>
              <w:rPr>
                <w:rFonts w:ascii="News Gothic MT" w:hAnsi="News Gothic MT" w:cstheme="minorHAnsi"/>
                <w:b/>
                <w:bCs/>
                <w:sz w:val="20"/>
                <w:szCs w:val="20"/>
              </w:rPr>
            </w:pPr>
          </w:p>
        </w:tc>
        <w:tc>
          <w:tcPr>
            <w:tcW w:w="4553" w:type="dxa"/>
            <w:vMerge/>
            <w:vAlign w:val="center"/>
          </w:tcPr>
          <w:p w14:paraId="5A7AEDD5" w14:textId="77777777" w:rsidR="00DC74D1" w:rsidRPr="006A43A8" w:rsidRDefault="00DC74D1" w:rsidP="001C5E1B">
            <w:pPr>
              <w:rPr>
                <w:rFonts w:ascii="News Gothic MT" w:hAnsi="News Gothic MT" w:cstheme="minorHAnsi"/>
                <w:b/>
                <w:bCs/>
                <w:sz w:val="20"/>
                <w:szCs w:val="20"/>
              </w:rPr>
            </w:pPr>
          </w:p>
        </w:tc>
      </w:tr>
      <w:tr w:rsidR="00DC74D1" w:rsidRPr="006A43A8" w14:paraId="7EB4C64D" w14:textId="77777777" w:rsidTr="00F31B46">
        <w:trPr>
          <w:trHeight w:val="964"/>
        </w:trPr>
        <w:tc>
          <w:tcPr>
            <w:tcW w:w="1273" w:type="dxa"/>
            <w:vAlign w:val="center"/>
          </w:tcPr>
          <w:p w14:paraId="3D4D84F1" w14:textId="44EF448A" w:rsidR="00DC74D1" w:rsidRPr="006A43A8" w:rsidRDefault="00DC74D1" w:rsidP="001C5E1B">
            <w:pPr>
              <w:rPr>
                <w:rFonts w:ascii="News Gothic MT" w:hAnsi="News Gothic MT" w:cstheme="minorHAnsi"/>
                <w:bCs/>
                <w:sz w:val="20"/>
                <w:szCs w:val="20"/>
              </w:rPr>
            </w:pPr>
          </w:p>
        </w:tc>
        <w:tc>
          <w:tcPr>
            <w:tcW w:w="1274" w:type="dxa"/>
            <w:vAlign w:val="center"/>
          </w:tcPr>
          <w:p w14:paraId="61F1D463" w14:textId="0AADB46C" w:rsidR="00DC74D1" w:rsidRPr="006A43A8" w:rsidRDefault="00DC74D1" w:rsidP="001C5E1B">
            <w:pPr>
              <w:rPr>
                <w:rFonts w:ascii="News Gothic MT" w:hAnsi="News Gothic MT" w:cstheme="minorHAnsi"/>
                <w:bCs/>
                <w:sz w:val="20"/>
                <w:szCs w:val="20"/>
              </w:rPr>
            </w:pPr>
          </w:p>
        </w:tc>
        <w:tc>
          <w:tcPr>
            <w:tcW w:w="3402" w:type="dxa"/>
            <w:vAlign w:val="center"/>
          </w:tcPr>
          <w:p w14:paraId="156DB4B5" w14:textId="46D23E52" w:rsidR="00DC74D1" w:rsidRPr="006A43A8" w:rsidRDefault="00DC74D1" w:rsidP="001C5E1B">
            <w:pPr>
              <w:rPr>
                <w:rFonts w:ascii="News Gothic MT" w:hAnsi="News Gothic MT" w:cstheme="minorHAnsi"/>
                <w:bCs/>
                <w:sz w:val="20"/>
                <w:szCs w:val="20"/>
              </w:rPr>
            </w:pPr>
          </w:p>
        </w:tc>
        <w:tc>
          <w:tcPr>
            <w:tcW w:w="4553" w:type="dxa"/>
            <w:vAlign w:val="center"/>
          </w:tcPr>
          <w:p w14:paraId="2CBA35F5" w14:textId="76E19306" w:rsidR="00DC74D1" w:rsidRPr="006A43A8" w:rsidRDefault="00DC74D1" w:rsidP="001C5E1B">
            <w:pPr>
              <w:rPr>
                <w:rFonts w:ascii="News Gothic MT" w:hAnsi="News Gothic MT" w:cstheme="minorHAnsi"/>
                <w:bCs/>
                <w:sz w:val="20"/>
                <w:szCs w:val="20"/>
              </w:rPr>
            </w:pPr>
          </w:p>
        </w:tc>
      </w:tr>
      <w:tr w:rsidR="00DC74D1" w:rsidRPr="006A43A8" w14:paraId="4E6F0446" w14:textId="77777777" w:rsidTr="00F31B46">
        <w:trPr>
          <w:trHeight w:val="964"/>
        </w:trPr>
        <w:tc>
          <w:tcPr>
            <w:tcW w:w="1273" w:type="dxa"/>
            <w:vAlign w:val="center"/>
          </w:tcPr>
          <w:p w14:paraId="7828710E"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4286144E"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2CC5D5AB"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3CA2D916" w14:textId="77777777" w:rsidR="00DC74D1" w:rsidRPr="006A43A8" w:rsidRDefault="00DC74D1" w:rsidP="001C5E1B">
            <w:pPr>
              <w:rPr>
                <w:rFonts w:ascii="News Gothic MT" w:hAnsi="News Gothic MT" w:cstheme="minorHAnsi"/>
                <w:bCs/>
                <w:sz w:val="20"/>
                <w:szCs w:val="20"/>
              </w:rPr>
            </w:pPr>
          </w:p>
        </w:tc>
      </w:tr>
      <w:tr w:rsidR="00DC74D1" w:rsidRPr="006A43A8" w14:paraId="2E6F463A" w14:textId="77777777" w:rsidTr="00F31B46">
        <w:trPr>
          <w:trHeight w:val="964"/>
        </w:trPr>
        <w:tc>
          <w:tcPr>
            <w:tcW w:w="1273" w:type="dxa"/>
            <w:vAlign w:val="center"/>
          </w:tcPr>
          <w:p w14:paraId="1403BEC2"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6EB9DD55"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6B6D034E"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5024CA3C" w14:textId="77777777" w:rsidR="00DC74D1" w:rsidRPr="006A43A8" w:rsidRDefault="00DC74D1" w:rsidP="001C5E1B">
            <w:pPr>
              <w:rPr>
                <w:rFonts w:ascii="News Gothic MT" w:hAnsi="News Gothic MT" w:cstheme="minorHAnsi"/>
                <w:bCs/>
                <w:sz w:val="20"/>
                <w:szCs w:val="20"/>
              </w:rPr>
            </w:pPr>
          </w:p>
        </w:tc>
      </w:tr>
      <w:tr w:rsidR="00DC74D1" w:rsidRPr="006A43A8" w14:paraId="09D73707" w14:textId="77777777" w:rsidTr="00F31B46">
        <w:trPr>
          <w:trHeight w:val="964"/>
        </w:trPr>
        <w:tc>
          <w:tcPr>
            <w:tcW w:w="1273" w:type="dxa"/>
            <w:vAlign w:val="center"/>
          </w:tcPr>
          <w:p w14:paraId="7DE5DE28"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7688A27C"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72CE55EC"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70C327B5" w14:textId="77777777" w:rsidR="00DC74D1" w:rsidRPr="006A43A8" w:rsidRDefault="00DC74D1" w:rsidP="001C5E1B">
            <w:pPr>
              <w:rPr>
                <w:rFonts w:ascii="News Gothic MT" w:hAnsi="News Gothic MT" w:cstheme="minorHAnsi"/>
                <w:bCs/>
                <w:sz w:val="20"/>
                <w:szCs w:val="20"/>
              </w:rPr>
            </w:pPr>
          </w:p>
        </w:tc>
      </w:tr>
      <w:bookmarkEnd w:id="0"/>
    </w:tbl>
    <w:p w14:paraId="462659CA" w14:textId="77777777" w:rsidR="002A1B00" w:rsidRDefault="002A1B00">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693"/>
        <w:gridCol w:w="2693"/>
        <w:gridCol w:w="2569"/>
      </w:tblGrid>
      <w:tr w:rsidR="00A030E8" w:rsidRPr="006A43A8" w14:paraId="50F2BC1D" w14:textId="77777777" w:rsidTr="00F31B46">
        <w:trPr>
          <w:trHeight w:val="397"/>
        </w:trPr>
        <w:tc>
          <w:tcPr>
            <w:tcW w:w="10502" w:type="dxa"/>
            <w:gridSpan w:val="5"/>
            <w:tcBorders>
              <w:bottom w:val="single" w:sz="4" w:space="0" w:color="auto"/>
            </w:tcBorders>
            <w:shd w:val="clear" w:color="auto" w:fill="DAEEF3"/>
            <w:vAlign w:val="center"/>
          </w:tcPr>
          <w:p w14:paraId="63A49719" w14:textId="77777777" w:rsidR="00A030E8" w:rsidRPr="00A030E8" w:rsidRDefault="00A030E8" w:rsidP="00A331A6">
            <w:pPr>
              <w:spacing w:before="80"/>
              <w:jc w:val="both"/>
              <w:rPr>
                <w:rFonts w:ascii="News Gothic MT" w:hAnsi="News Gothic MT" w:cstheme="minorHAnsi"/>
                <w:b/>
                <w:bCs/>
                <w:sz w:val="21"/>
                <w:szCs w:val="21"/>
              </w:rPr>
            </w:pPr>
            <w:r w:rsidRPr="00A030E8">
              <w:rPr>
                <w:rFonts w:ascii="News Gothic MT" w:hAnsi="News Gothic MT" w:cstheme="minorHAnsi"/>
                <w:b/>
                <w:bCs/>
                <w:sz w:val="21"/>
                <w:szCs w:val="21"/>
              </w:rPr>
              <w:t xml:space="preserve">Higher Education and Courses leading to other relevant </w:t>
            </w:r>
            <w:proofErr w:type="gramStart"/>
            <w:r w:rsidRPr="00A030E8">
              <w:rPr>
                <w:rFonts w:ascii="News Gothic MT" w:hAnsi="News Gothic MT" w:cstheme="minorHAnsi"/>
                <w:b/>
                <w:bCs/>
                <w:sz w:val="21"/>
                <w:szCs w:val="21"/>
              </w:rPr>
              <w:t>qualifications</w:t>
            </w:r>
            <w:proofErr w:type="gramEnd"/>
          </w:p>
          <w:p w14:paraId="1ADDFAFF" w14:textId="3C458AA0" w:rsidR="00A030E8" w:rsidRPr="00A030E8" w:rsidRDefault="00A030E8" w:rsidP="00A24825">
            <w:pPr>
              <w:spacing w:after="80" w:line="259" w:lineRule="auto"/>
              <w:jc w:val="both"/>
              <w:rPr>
                <w:rFonts w:ascii="News Gothic MT" w:hAnsi="News Gothic MT" w:cstheme="minorHAnsi"/>
                <w:b/>
                <w:sz w:val="20"/>
                <w:szCs w:val="20"/>
              </w:rPr>
            </w:pPr>
            <w:r w:rsidRPr="00A030E8">
              <w:rPr>
                <w:rFonts w:ascii="News Gothic MT" w:hAnsi="News Gothic MT" w:cstheme="minorHAnsi"/>
                <w:sz w:val="20"/>
                <w:szCs w:val="20"/>
              </w:rPr>
              <w:t>Such as those leading to qualified status or graduate status and to membership of professional institutions.</w:t>
            </w:r>
          </w:p>
        </w:tc>
      </w:tr>
      <w:tr w:rsidR="00AB4569" w:rsidRPr="006A43A8" w14:paraId="2A4F8D60" w14:textId="77777777" w:rsidTr="00F31B46">
        <w:trPr>
          <w:trHeight w:val="195"/>
        </w:trPr>
        <w:tc>
          <w:tcPr>
            <w:tcW w:w="2547" w:type="dxa"/>
            <w:gridSpan w:val="2"/>
            <w:tcBorders>
              <w:top w:val="single" w:sz="4" w:space="0" w:color="auto"/>
            </w:tcBorders>
            <w:vAlign w:val="center"/>
          </w:tcPr>
          <w:p w14:paraId="0B277636"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Dates</w:t>
            </w:r>
          </w:p>
        </w:tc>
        <w:tc>
          <w:tcPr>
            <w:tcW w:w="2693" w:type="dxa"/>
            <w:vMerge w:val="restart"/>
            <w:tcBorders>
              <w:top w:val="single" w:sz="4" w:space="0" w:color="auto"/>
            </w:tcBorders>
            <w:vAlign w:val="center"/>
          </w:tcPr>
          <w:p w14:paraId="640D7DC5" w14:textId="77777777" w:rsidR="00AB4569" w:rsidRPr="0049457E" w:rsidRDefault="00AB4569" w:rsidP="0049457E">
            <w:pPr>
              <w:jc w:val="center"/>
              <w:rPr>
                <w:rFonts w:ascii="News Gothic MT" w:hAnsi="News Gothic MT" w:cstheme="minorHAnsi"/>
                <w:b/>
                <w:bCs/>
                <w:sz w:val="20"/>
                <w:szCs w:val="20"/>
              </w:rPr>
            </w:pPr>
            <w:r w:rsidRPr="0049457E">
              <w:rPr>
                <w:rFonts w:ascii="News Gothic MT" w:hAnsi="News Gothic MT" w:cstheme="minorHAnsi"/>
                <w:b/>
                <w:bCs/>
                <w:sz w:val="20"/>
                <w:szCs w:val="20"/>
              </w:rPr>
              <w:t>Higher Education:</w:t>
            </w:r>
          </w:p>
          <w:p w14:paraId="03EEA8A6" w14:textId="749EDE5B" w:rsidR="00AB4569" w:rsidRPr="006A43A8" w:rsidRDefault="00AB4569" w:rsidP="0049457E">
            <w:pPr>
              <w:jc w:val="center"/>
              <w:rPr>
                <w:rFonts w:ascii="News Gothic MT" w:hAnsi="News Gothic MT" w:cstheme="minorHAnsi"/>
                <w:b/>
                <w:bCs/>
                <w:sz w:val="20"/>
                <w:szCs w:val="20"/>
              </w:rPr>
            </w:pPr>
            <w:r w:rsidRPr="0049457E">
              <w:rPr>
                <w:rFonts w:ascii="News Gothic MT" w:hAnsi="News Gothic MT" w:cstheme="minorHAnsi"/>
                <w:b/>
                <w:bCs/>
                <w:sz w:val="20"/>
                <w:szCs w:val="20"/>
              </w:rPr>
              <w:t>Establishments attended</w:t>
            </w:r>
          </w:p>
        </w:tc>
        <w:tc>
          <w:tcPr>
            <w:tcW w:w="2693" w:type="dxa"/>
            <w:vMerge w:val="restart"/>
            <w:tcBorders>
              <w:top w:val="single" w:sz="4" w:space="0" w:color="auto"/>
            </w:tcBorders>
            <w:vAlign w:val="center"/>
          </w:tcPr>
          <w:p w14:paraId="1897F357" w14:textId="77777777" w:rsidR="00AB4569" w:rsidRPr="00AB4569" w:rsidRDefault="00AB4569" w:rsidP="00A030E8">
            <w:pPr>
              <w:jc w:val="center"/>
              <w:rPr>
                <w:rFonts w:ascii="News Gothic MT" w:hAnsi="News Gothic MT" w:cstheme="minorHAnsi"/>
                <w:b/>
                <w:bCs/>
                <w:sz w:val="20"/>
                <w:szCs w:val="20"/>
              </w:rPr>
            </w:pPr>
            <w:r w:rsidRPr="00AB4569">
              <w:rPr>
                <w:rFonts w:ascii="News Gothic MT" w:hAnsi="News Gothic MT" w:cstheme="minorHAnsi"/>
                <w:b/>
                <w:bCs/>
                <w:sz w:val="20"/>
                <w:szCs w:val="20"/>
              </w:rPr>
              <w:t>Qualification obtained and</w:t>
            </w:r>
            <w:r w:rsidRPr="00AB4569">
              <w:rPr>
                <w:rFonts w:ascii="News Gothic MT" w:hAnsi="News Gothic MT" w:cstheme="minorHAnsi"/>
                <w:b/>
                <w:bCs/>
                <w:sz w:val="20"/>
                <w:szCs w:val="20"/>
              </w:rPr>
              <w:br/>
              <w:t>date of award</w:t>
            </w:r>
          </w:p>
        </w:tc>
        <w:tc>
          <w:tcPr>
            <w:tcW w:w="2569" w:type="dxa"/>
            <w:vMerge w:val="restart"/>
            <w:tcBorders>
              <w:top w:val="single" w:sz="4" w:space="0" w:color="auto"/>
            </w:tcBorders>
            <w:vAlign w:val="center"/>
          </w:tcPr>
          <w:p w14:paraId="75C8902A" w14:textId="69640BE6" w:rsidR="00AB4569" w:rsidRPr="00AB4569" w:rsidRDefault="00505445" w:rsidP="00A030E8">
            <w:pPr>
              <w:jc w:val="center"/>
              <w:rPr>
                <w:rFonts w:ascii="News Gothic MT" w:hAnsi="News Gothic MT" w:cstheme="minorHAnsi"/>
                <w:b/>
                <w:bCs/>
                <w:sz w:val="20"/>
                <w:szCs w:val="20"/>
              </w:rPr>
            </w:pPr>
            <w:r>
              <w:rPr>
                <w:rFonts w:ascii="News Gothic MT" w:hAnsi="News Gothic MT" w:cstheme="minorHAnsi"/>
                <w:b/>
                <w:bCs/>
                <w:sz w:val="20"/>
                <w:szCs w:val="20"/>
              </w:rPr>
              <w:t>Subjects (Main &amp; Subsidiary)</w:t>
            </w:r>
          </w:p>
        </w:tc>
      </w:tr>
      <w:tr w:rsidR="00AB4569" w:rsidRPr="006A43A8" w14:paraId="7AF53E34" w14:textId="77777777" w:rsidTr="00F31B46">
        <w:trPr>
          <w:trHeight w:val="195"/>
        </w:trPr>
        <w:tc>
          <w:tcPr>
            <w:tcW w:w="1271" w:type="dxa"/>
            <w:vAlign w:val="center"/>
          </w:tcPr>
          <w:p w14:paraId="48EF67ED"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2372D6F3"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2693" w:type="dxa"/>
            <w:vMerge/>
            <w:vAlign w:val="center"/>
          </w:tcPr>
          <w:p w14:paraId="07ACF8AE" w14:textId="77777777" w:rsidR="00AB4569" w:rsidRPr="006A43A8" w:rsidRDefault="00AB4569" w:rsidP="00A030E8">
            <w:pPr>
              <w:rPr>
                <w:rFonts w:ascii="News Gothic MT" w:hAnsi="News Gothic MT" w:cstheme="minorHAnsi"/>
                <w:b/>
                <w:bCs/>
                <w:sz w:val="20"/>
                <w:szCs w:val="20"/>
              </w:rPr>
            </w:pPr>
          </w:p>
        </w:tc>
        <w:tc>
          <w:tcPr>
            <w:tcW w:w="2693" w:type="dxa"/>
            <w:vMerge/>
            <w:vAlign w:val="center"/>
          </w:tcPr>
          <w:p w14:paraId="5470D525" w14:textId="77777777" w:rsidR="00AB4569" w:rsidRPr="006A43A8" w:rsidRDefault="00AB4569" w:rsidP="00A030E8">
            <w:pPr>
              <w:rPr>
                <w:rFonts w:ascii="News Gothic MT" w:hAnsi="News Gothic MT" w:cstheme="minorHAnsi"/>
                <w:b/>
                <w:bCs/>
                <w:sz w:val="20"/>
                <w:szCs w:val="20"/>
              </w:rPr>
            </w:pPr>
          </w:p>
        </w:tc>
        <w:tc>
          <w:tcPr>
            <w:tcW w:w="2569" w:type="dxa"/>
            <w:vMerge/>
            <w:vAlign w:val="center"/>
          </w:tcPr>
          <w:p w14:paraId="11CCDADE" w14:textId="5AB45D6C" w:rsidR="00AB4569" w:rsidRPr="006A43A8" w:rsidRDefault="00AB4569" w:rsidP="00A030E8">
            <w:pPr>
              <w:rPr>
                <w:rFonts w:ascii="News Gothic MT" w:hAnsi="News Gothic MT" w:cstheme="minorHAnsi"/>
                <w:b/>
                <w:bCs/>
                <w:sz w:val="20"/>
                <w:szCs w:val="20"/>
              </w:rPr>
            </w:pPr>
          </w:p>
        </w:tc>
      </w:tr>
      <w:tr w:rsidR="00AB4569" w:rsidRPr="006A43A8" w14:paraId="50AA2009" w14:textId="77777777" w:rsidTr="00F31B46">
        <w:trPr>
          <w:trHeight w:val="964"/>
        </w:trPr>
        <w:tc>
          <w:tcPr>
            <w:tcW w:w="1271" w:type="dxa"/>
            <w:vAlign w:val="center"/>
          </w:tcPr>
          <w:p w14:paraId="2D603CA4" w14:textId="3691150E" w:rsidR="00AB4569" w:rsidRPr="006A43A8" w:rsidRDefault="00AB4569" w:rsidP="00A331A6">
            <w:pPr>
              <w:jc w:val="center"/>
              <w:rPr>
                <w:rFonts w:ascii="News Gothic MT" w:hAnsi="News Gothic MT" w:cstheme="minorHAnsi"/>
                <w:bCs/>
                <w:sz w:val="20"/>
                <w:szCs w:val="20"/>
              </w:rPr>
            </w:pPr>
          </w:p>
        </w:tc>
        <w:tc>
          <w:tcPr>
            <w:tcW w:w="1276" w:type="dxa"/>
            <w:vAlign w:val="center"/>
          </w:tcPr>
          <w:p w14:paraId="60031AD8" w14:textId="2FE67130" w:rsidR="00AB4569" w:rsidRPr="006A43A8" w:rsidRDefault="00AB4569" w:rsidP="00A331A6">
            <w:pPr>
              <w:jc w:val="center"/>
              <w:rPr>
                <w:rFonts w:ascii="News Gothic MT" w:hAnsi="News Gothic MT" w:cstheme="minorHAnsi"/>
                <w:bCs/>
                <w:sz w:val="20"/>
                <w:szCs w:val="20"/>
              </w:rPr>
            </w:pPr>
          </w:p>
        </w:tc>
        <w:tc>
          <w:tcPr>
            <w:tcW w:w="2693" w:type="dxa"/>
            <w:vAlign w:val="center"/>
          </w:tcPr>
          <w:p w14:paraId="7229C44E" w14:textId="3CEECACA" w:rsidR="00AB4569" w:rsidRPr="006A43A8" w:rsidRDefault="00AB4569" w:rsidP="00A030E8">
            <w:pPr>
              <w:rPr>
                <w:rFonts w:ascii="News Gothic MT" w:hAnsi="News Gothic MT" w:cstheme="minorHAnsi"/>
                <w:bCs/>
                <w:sz w:val="20"/>
                <w:szCs w:val="20"/>
              </w:rPr>
            </w:pPr>
          </w:p>
        </w:tc>
        <w:tc>
          <w:tcPr>
            <w:tcW w:w="2693" w:type="dxa"/>
            <w:vAlign w:val="center"/>
          </w:tcPr>
          <w:p w14:paraId="2920BB98" w14:textId="79729C9A" w:rsidR="00AB4569" w:rsidRPr="006A43A8" w:rsidRDefault="00AB4569" w:rsidP="00A030E8">
            <w:pPr>
              <w:rPr>
                <w:rFonts w:ascii="News Gothic MT" w:hAnsi="News Gothic MT" w:cstheme="minorHAnsi"/>
                <w:bCs/>
                <w:sz w:val="20"/>
                <w:szCs w:val="20"/>
              </w:rPr>
            </w:pPr>
          </w:p>
        </w:tc>
        <w:tc>
          <w:tcPr>
            <w:tcW w:w="2569" w:type="dxa"/>
            <w:vAlign w:val="center"/>
          </w:tcPr>
          <w:p w14:paraId="475CDD7F" w14:textId="64E9D3E3" w:rsidR="00AB4569" w:rsidRPr="006A43A8" w:rsidRDefault="00AB4569" w:rsidP="00A030E8">
            <w:pPr>
              <w:rPr>
                <w:rFonts w:ascii="News Gothic MT" w:hAnsi="News Gothic MT" w:cstheme="minorHAnsi"/>
                <w:bCs/>
                <w:sz w:val="20"/>
                <w:szCs w:val="20"/>
              </w:rPr>
            </w:pPr>
          </w:p>
        </w:tc>
      </w:tr>
      <w:tr w:rsidR="00AB4569" w:rsidRPr="006A43A8" w14:paraId="680F2E1C" w14:textId="77777777" w:rsidTr="00F31B46">
        <w:trPr>
          <w:trHeight w:val="964"/>
        </w:trPr>
        <w:tc>
          <w:tcPr>
            <w:tcW w:w="1271" w:type="dxa"/>
            <w:vAlign w:val="center"/>
          </w:tcPr>
          <w:p w14:paraId="299BDD60"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5B887920"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1D9BA4E2"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6B192AB3"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771126EC" w14:textId="227E874C" w:rsidR="00AB4569" w:rsidRPr="006A43A8" w:rsidRDefault="00AB4569" w:rsidP="00A030E8">
            <w:pPr>
              <w:rPr>
                <w:rFonts w:ascii="News Gothic MT" w:hAnsi="News Gothic MT" w:cstheme="minorHAnsi"/>
                <w:bCs/>
                <w:sz w:val="20"/>
                <w:szCs w:val="20"/>
              </w:rPr>
            </w:pPr>
          </w:p>
        </w:tc>
      </w:tr>
      <w:tr w:rsidR="00AB4569" w:rsidRPr="006A43A8" w14:paraId="5861767A" w14:textId="77777777" w:rsidTr="00F31B46">
        <w:trPr>
          <w:trHeight w:val="964"/>
        </w:trPr>
        <w:tc>
          <w:tcPr>
            <w:tcW w:w="1271" w:type="dxa"/>
            <w:vAlign w:val="center"/>
          </w:tcPr>
          <w:p w14:paraId="2968C41C"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33383B24"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0F41AD2C"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4A9E92F2"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659D2356" w14:textId="75FB7403" w:rsidR="00AB4569" w:rsidRPr="006A43A8" w:rsidRDefault="00AB4569" w:rsidP="00A030E8">
            <w:pPr>
              <w:rPr>
                <w:rFonts w:ascii="News Gothic MT" w:hAnsi="News Gothic MT" w:cstheme="minorHAnsi"/>
                <w:bCs/>
                <w:sz w:val="20"/>
                <w:szCs w:val="20"/>
              </w:rPr>
            </w:pPr>
          </w:p>
        </w:tc>
      </w:tr>
      <w:tr w:rsidR="00AB4569" w:rsidRPr="006A43A8" w14:paraId="08E23575" w14:textId="77777777" w:rsidTr="00F31B46">
        <w:trPr>
          <w:trHeight w:val="964"/>
        </w:trPr>
        <w:tc>
          <w:tcPr>
            <w:tcW w:w="1271" w:type="dxa"/>
            <w:vAlign w:val="center"/>
          </w:tcPr>
          <w:p w14:paraId="2E0B172A"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7A846EDC"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459DEE80"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0DCC3923"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56D372A6" w14:textId="0BAD2E0C" w:rsidR="00AB4569" w:rsidRPr="006A43A8" w:rsidRDefault="00AB4569" w:rsidP="00A030E8">
            <w:pPr>
              <w:rPr>
                <w:rFonts w:ascii="News Gothic MT" w:hAnsi="News Gothic MT" w:cstheme="minorHAnsi"/>
                <w:bCs/>
                <w:sz w:val="20"/>
                <w:szCs w:val="20"/>
              </w:rPr>
            </w:pPr>
          </w:p>
        </w:tc>
      </w:tr>
    </w:tbl>
    <w:p w14:paraId="05D0A253" w14:textId="6AF98524" w:rsidR="00371767" w:rsidRDefault="00371767">
      <w:pPr>
        <w:rPr>
          <w:rFonts w:ascii="NewsGoth BT" w:hAnsi="NewsGoth BT"/>
          <w:sz w:val="20"/>
          <w:szCs w:val="20"/>
        </w:rPr>
      </w:pPr>
      <w:r>
        <w:rPr>
          <w:rFonts w:ascii="NewsGoth BT" w:hAnsi="NewsGoth BT"/>
          <w:sz w:val="20"/>
          <w:szCs w:val="20"/>
        </w:rPr>
        <w:br w:type="page"/>
      </w:r>
    </w:p>
    <w:p w14:paraId="136A2AD2" w14:textId="77777777" w:rsidR="00371767" w:rsidRDefault="00371767">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DAEEF3"/>
        <w:tblLayout w:type="fixed"/>
        <w:tblLook w:val="0000" w:firstRow="0" w:lastRow="0" w:firstColumn="0" w:lastColumn="0" w:noHBand="0" w:noVBand="0"/>
      </w:tblPr>
      <w:tblGrid>
        <w:gridCol w:w="10502"/>
      </w:tblGrid>
      <w:tr w:rsidR="003D1563" w:rsidRPr="006A43A8" w14:paraId="779B14F1" w14:textId="77777777" w:rsidTr="001977E6">
        <w:trPr>
          <w:trHeight w:val="397"/>
        </w:trPr>
        <w:tc>
          <w:tcPr>
            <w:tcW w:w="10502" w:type="dxa"/>
            <w:shd w:val="clear" w:color="auto" w:fill="DAEEF3"/>
            <w:vAlign w:val="center"/>
          </w:tcPr>
          <w:p w14:paraId="4D70B34B" w14:textId="0D67142C" w:rsidR="003D1563" w:rsidRPr="003D1563" w:rsidRDefault="003D1563" w:rsidP="00A24825">
            <w:pPr>
              <w:spacing w:line="259" w:lineRule="auto"/>
              <w:jc w:val="both"/>
              <w:rPr>
                <w:rFonts w:ascii="News Gothic MT" w:hAnsi="News Gothic MT"/>
                <w:b/>
                <w:sz w:val="20"/>
                <w:szCs w:val="20"/>
              </w:rPr>
            </w:pPr>
            <w:r>
              <w:rPr>
                <w:rFonts w:ascii="News Gothic MT" w:hAnsi="News Gothic MT"/>
                <w:b/>
                <w:sz w:val="20"/>
                <w:szCs w:val="20"/>
              </w:rPr>
              <w:t>6</w:t>
            </w:r>
            <w:r w:rsidRPr="00C87024">
              <w:rPr>
                <w:rFonts w:ascii="News Gothic MT" w:hAnsi="News Gothic MT"/>
                <w:b/>
                <w:sz w:val="20"/>
                <w:szCs w:val="20"/>
              </w:rPr>
              <w:t>.</w:t>
            </w:r>
            <w:r w:rsidRPr="00C87024">
              <w:rPr>
                <w:rFonts w:ascii="News Gothic MT" w:hAnsi="News Gothic MT"/>
                <w:b/>
                <w:sz w:val="20"/>
                <w:szCs w:val="20"/>
              </w:rPr>
              <w:tab/>
            </w:r>
            <w:r w:rsidR="00B9386D">
              <w:rPr>
                <w:rFonts w:ascii="News Gothic MT" w:hAnsi="News Gothic MT"/>
                <w:b/>
                <w:sz w:val="21"/>
                <w:szCs w:val="21"/>
              </w:rPr>
              <w:t>Supplementary</w:t>
            </w:r>
            <w:r w:rsidRPr="003D1563">
              <w:rPr>
                <w:rFonts w:ascii="News Gothic MT" w:hAnsi="News Gothic MT"/>
                <w:b/>
                <w:sz w:val="21"/>
                <w:szCs w:val="21"/>
              </w:rPr>
              <w:t xml:space="preserve"> Information</w:t>
            </w:r>
          </w:p>
        </w:tc>
      </w:tr>
      <w:tr w:rsidR="003D1563" w:rsidRPr="006A43A8" w14:paraId="702DA374" w14:textId="77777777" w:rsidTr="00F31B46">
        <w:tblPrEx>
          <w:tblBorders>
            <w:insideH w:val="single" w:sz="4" w:space="0" w:color="auto"/>
            <w:insideV w:val="single" w:sz="4" w:space="0" w:color="auto"/>
          </w:tblBorders>
          <w:shd w:val="clear" w:color="auto" w:fill="auto"/>
        </w:tblPrEx>
        <w:trPr>
          <w:trHeight w:val="397"/>
        </w:trPr>
        <w:tc>
          <w:tcPr>
            <w:tcW w:w="10502" w:type="dxa"/>
            <w:tcBorders>
              <w:bottom w:val="single" w:sz="4" w:space="0" w:color="auto"/>
            </w:tcBorders>
            <w:shd w:val="clear" w:color="auto" w:fill="auto"/>
            <w:vAlign w:val="center"/>
          </w:tcPr>
          <w:p w14:paraId="375FC5A2" w14:textId="77777777" w:rsidR="003D1563" w:rsidRPr="00371767" w:rsidRDefault="003D1563" w:rsidP="00A24825">
            <w:pPr>
              <w:spacing w:before="80" w:after="80" w:line="259" w:lineRule="auto"/>
              <w:jc w:val="both"/>
              <w:rPr>
                <w:rFonts w:ascii="News Gothic MT" w:hAnsi="News Gothic MT" w:cstheme="minorHAnsi"/>
                <w:sz w:val="20"/>
                <w:szCs w:val="20"/>
              </w:rPr>
            </w:pPr>
            <w:r w:rsidRPr="00371767">
              <w:rPr>
                <w:rFonts w:ascii="News Gothic MT" w:hAnsi="News Gothic MT" w:cstheme="minorHAnsi"/>
                <w:sz w:val="20"/>
                <w:szCs w:val="20"/>
              </w:rPr>
              <w:t>Other paid employment (including Service in H.M. Forces, industry).  State responsibilities and reasons for leaving. Please indicate details of gaps in employment here</w:t>
            </w:r>
          </w:p>
        </w:tc>
      </w:tr>
      <w:tr w:rsidR="003D1563" w:rsidRPr="006A43A8" w14:paraId="4437952F" w14:textId="77777777" w:rsidTr="00A24825">
        <w:tblPrEx>
          <w:tblBorders>
            <w:insideH w:val="single" w:sz="4" w:space="0" w:color="auto"/>
            <w:insideV w:val="single" w:sz="4" w:space="0" w:color="auto"/>
          </w:tblBorders>
          <w:shd w:val="clear" w:color="auto" w:fill="auto"/>
        </w:tblPrEx>
        <w:trPr>
          <w:trHeight w:val="4820"/>
        </w:trPr>
        <w:tc>
          <w:tcPr>
            <w:tcW w:w="10502" w:type="dxa"/>
            <w:tcBorders>
              <w:top w:val="single" w:sz="4" w:space="0" w:color="auto"/>
            </w:tcBorders>
            <w:vAlign w:val="center"/>
          </w:tcPr>
          <w:p w14:paraId="418FC9A5" w14:textId="5C1086CB" w:rsidR="003D1563" w:rsidRPr="006A43A8" w:rsidRDefault="003D1563" w:rsidP="008D08A5">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r w:rsidR="003E2273" w:rsidRPr="006A43A8" w14:paraId="63E8DA5A" w14:textId="77777777" w:rsidTr="00C2098F">
        <w:tblPrEx>
          <w:tblBorders>
            <w:insideH w:val="single" w:sz="4" w:space="0" w:color="auto"/>
            <w:insideV w:val="single" w:sz="4" w:space="0" w:color="auto"/>
          </w:tblBorders>
          <w:shd w:val="clear" w:color="auto" w:fill="auto"/>
        </w:tblPrEx>
        <w:trPr>
          <w:trHeight w:val="397"/>
        </w:trPr>
        <w:tc>
          <w:tcPr>
            <w:tcW w:w="10502" w:type="dxa"/>
            <w:tcBorders>
              <w:bottom w:val="single" w:sz="4" w:space="0" w:color="auto"/>
            </w:tcBorders>
            <w:shd w:val="clear" w:color="auto" w:fill="auto"/>
            <w:vAlign w:val="center"/>
          </w:tcPr>
          <w:p w14:paraId="6DF82679" w14:textId="1232E26F" w:rsidR="003E2273" w:rsidRPr="00371767" w:rsidRDefault="003E2273" w:rsidP="00A24825">
            <w:pPr>
              <w:spacing w:before="80" w:after="80" w:line="259" w:lineRule="auto"/>
              <w:jc w:val="both"/>
              <w:rPr>
                <w:rFonts w:ascii="News Gothic MT" w:hAnsi="News Gothic MT" w:cstheme="minorHAnsi"/>
                <w:sz w:val="20"/>
                <w:szCs w:val="20"/>
              </w:rPr>
            </w:pPr>
            <w:r w:rsidRPr="00371767">
              <w:rPr>
                <w:rFonts w:ascii="News Gothic MT" w:hAnsi="News Gothic MT" w:cstheme="minorHAnsi"/>
                <w:sz w:val="20"/>
                <w:szCs w:val="20"/>
              </w:rPr>
              <w:t>Hobbies and Interests</w:t>
            </w:r>
          </w:p>
        </w:tc>
      </w:tr>
      <w:tr w:rsidR="003E2273" w:rsidRPr="006A43A8" w14:paraId="4002FFB5" w14:textId="77777777" w:rsidTr="00A24825">
        <w:tblPrEx>
          <w:tblBorders>
            <w:insideH w:val="single" w:sz="4" w:space="0" w:color="auto"/>
            <w:insideV w:val="single" w:sz="4" w:space="0" w:color="auto"/>
          </w:tblBorders>
          <w:shd w:val="clear" w:color="auto" w:fill="auto"/>
        </w:tblPrEx>
        <w:trPr>
          <w:trHeight w:val="4820"/>
        </w:trPr>
        <w:tc>
          <w:tcPr>
            <w:tcW w:w="10502" w:type="dxa"/>
            <w:tcBorders>
              <w:top w:val="single" w:sz="4" w:space="0" w:color="auto"/>
            </w:tcBorders>
            <w:vAlign w:val="center"/>
          </w:tcPr>
          <w:p w14:paraId="218D2CF9" w14:textId="402B0DB4" w:rsidR="003E2273" w:rsidRPr="006A43A8" w:rsidRDefault="003E2273" w:rsidP="008D08A5">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bl>
    <w:p w14:paraId="30CAC519" w14:textId="77777777" w:rsidR="003E2273" w:rsidRDefault="003E2273">
      <w:pPr>
        <w:jc w:val="both"/>
        <w:rPr>
          <w:rFonts w:ascii="NewsGoth BT" w:hAnsi="NewsGoth BT"/>
          <w:sz w:val="20"/>
          <w:szCs w:val="20"/>
        </w:rPr>
      </w:pPr>
    </w:p>
    <w:p w14:paraId="55393B2C" w14:textId="77777777" w:rsidR="004D62E0" w:rsidRDefault="004D62E0">
      <w:r>
        <w:br w:type="page"/>
      </w:r>
    </w:p>
    <w:p w14:paraId="0F9FEBD7" w14:textId="77777777" w:rsidR="004D62E0" w:rsidRDefault="004D6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729"/>
        <w:gridCol w:w="1522"/>
        <w:gridCol w:w="3729"/>
      </w:tblGrid>
      <w:tr w:rsidR="003D64B4" w:rsidRPr="006A43A8" w14:paraId="0E3535B9" w14:textId="77777777" w:rsidTr="001977E6">
        <w:trPr>
          <w:trHeight w:val="397"/>
        </w:trPr>
        <w:tc>
          <w:tcPr>
            <w:tcW w:w="10502" w:type="dxa"/>
            <w:gridSpan w:val="4"/>
            <w:tcBorders>
              <w:bottom w:val="single" w:sz="4" w:space="0" w:color="auto"/>
            </w:tcBorders>
            <w:shd w:val="clear" w:color="auto" w:fill="DAEEF3"/>
            <w:vAlign w:val="center"/>
          </w:tcPr>
          <w:p w14:paraId="3B001BBF" w14:textId="3BD464DB" w:rsidR="003D64B4" w:rsidRPr="006A43A8" w:rsidRDefault="00B9386D" w:rsidP="00A24825">
            <w:pPr>
              <w:spacing w:line="259" w:lineRule="auto"/>
              <w:jc w:val="both"/>
              <w:rPr>
                <w:rFonts w:ascii="News Gothic MT" w:hAnsi="News Gothic MT" w:cs="Calibri"/>
                <w:sz w:val="20"/>
                <w:szCs w:val="20"/>
              </w:rPr>
            </w:pPr>
            <w:r>
              <w:rPr>
                <w:rFonts w:ascii="News Gothic MT" w:hAnsi="News Gothic MT"/>
                <w:b/>
                <w:sz w:val="20"/>
                <w:szCs w:val="20"/>
              </w:rPr>
              <w:t>7</w:t>
            </w:r>
            <w:r w:rsidRPr="00C87024">
              <w:rPr>
                <w:rFonts w:ascii="News Gothic MT" w:hAnsi="News Gothic MT"/>
                <w:b/>
                <w:sz w:val="20"/>
                <w:szCs w:val="20"/>
              </w:rPr>
              <w:t>.</w:t>
            </w:r>
            <w:r w:rsidRPr="00C87024">
              <w:rPr>
                <w:rFonts w:ascii="News Gothic MT" w:hAnsi="News Gothic MT"/>
                <w:b/>
                <w:sz w:val="20"/>
                <w:szCs w:val="20"/>
              </w:rPr>
              <w:tab/>
            </w:r>
            <w:r w:rsidR="003D64B4" w:rsidRPr="004539BE">
              <w:rPr>
                <w:rFonts w:ascii="News Gothic MT" w:hAnsi="News Gothic MT" w:cstheme="minorHAnsi"/>
                <w:b/>
                <w:sz w:val="21"/>
                <w:szCs w:val="21"/>
              </w:rPr>
              <w:t>Referees</w:t>
            </w:r>
          </w:p>
        </w:tc>
      </w:tr>
      <w:tr w:rsidR="003D64B4" w:rsidRPr="006A43A8" w14:paraId="7352E96B" w14:textId="77777777" w:rsidTr="001977E6">
        <w:tc>
          <w:tcPr>
            <w:tcW w:w="10502" w:type="dxa"/>
            <w:gridSpan w:val="4"/>
            <w:tcBorders>
              <w:top w:val="single" w:sz="4" w:space="0" w:color="auto"/>
            </w:tcBorders>
            <w:vAlign w:val="center"/>
          </w:tcPr>
          <w:p w14:paraId="21818094" w14:textId="4B927C5D" w:rsidR="00D83789" w:rsidRDefault="00D83789" w:rsidP="00A24825">
            <w:pPr>
              <w:spacing w:before="80" w:line="259" w:lineRule="auto"/>
              <w:jc w:val="both"/>
              <w:rPr>
                <w:rFonts w:ascii="News Gothic MT" w:hAnsi="News Gothic MT"/>
                <w:bCs/>
                <w:sz w:val="20"/>
                <w:szCs w:val="20"/>
              </w:rPr>
            </w:pPr>
            <w:r w:rsidRPr="0025005F">
              <w:rPr>
                <w:rFonts w:ascii="News Gothic MT" w:hAnsi="News Gothic MT"/>
                <w:bCs/>
                <w:sz w:val="20"/>
                <w:szCs w:val="20"/>
              </w:rPr>
              <w:t>Please supply the names and contact details of at least two people who</w:t>
            </w:r>
            <w:r w:rsidR="00CC32C7" w:rsidRPr="0025005F">
              <w:rPr>
                <w:rFonts w:ascii="News Gothic MT" w:hAnsi="News Gothic MT" w:cstheme="minorHAnsi"/>
                <w:sz w:val="20"/>
                <w:szCs w:val="20"/>
              </w:rPr>
              <w:t xml:space="preserve"> can comment on your leadership/management skills and suitability for this post</w:t>
            </w:r>
            <w:r w:rsidRPr="0025005F">
              <w:rPr>
                <w:rFonts w:ascii="News Gothic MT" w:hAnsi="News Gothic MT"/>
                <w:bCs/>
                <w:sz w:val="20"/>
                <w:szCs w:val="20"/>
              </w:rPr>
              <w:t>. One of these must be your current and most recent employer. The second referee must not be from the same organisation as the first referee</w:t>
            </w:r>
            <w:r w:rsidR="003746FD">
              <w:rPr>
                <w:rFonts w:ascii="News Gothic MT" w:hAnsi="News Gothic MT"/>
                <w:bCs/>
                <w:sz w:val="20"/>
                <w:szCs w:val="20"/>
              </w:rPr>
              <w:t xml:space="preserve"> and </w:t>
            </w:r>
            <w:r w:rsidR="003746FD" w:rsidRPr="006A43A8">
              <w:rPr>
                <w:rFonts w:ascii="News Gothic MT" w:hAnsi="News Gothic MT" w:cs="Calibri"/>
                <w:sz w:val="20"/>
                <w:szCs w:val="20"/>
              </w:rPr>
              <w:t>should be someone who has known you in a professional capacity</w:t>
            </w:r>
            <w:r w:rsidRPr="0025005F">
              <w:rPr>
                <w:rFonts w:ascii="News Gothic MT" w:hAnsi="News Gothic MT"/>
                <w:bCs/>
                <w:sz w:val="20"/>
                <w:szCs w:val="20"/>
              </w:rPr>
              <w:t xml:space="preserve">.  </w:t>
            </w:r>
            <w:r w:rsidR="00CC21A1">
              <w:rPr>
                <w:rFonts w:ascii="News Gothic MT" w:hAnsi="News Gothic MT"/>
                <w:bCs/>
                <w:sz w:val="20"/>
                <w:szCs w:val="20"/>
              </w:rPr>
              <w:t xml:space="preserve">Referees should hold a senior position in the school/organisation </w:t>
            </w:r>
            <w:r w:rsidR="005F0304">
              <w:rPr>
                <w:rFonts w:ascii="News Gothic MT" w:hAnsi="News Gothic MT"/>
                <w:bCs/>
                <w:sz w:val="20"/>
                <w:szCs w:val="20"/>
              </w:rPr>
              <w:t>(preferably the Head</w:t>
            </w:r>
            <w:r w:rsidR="00D0348B">
              <w:rPr>
                <w:rFonts w:ascii="News Gothic MT" w:hAnsi="News Gothic MT"/>
                <w:bCs/>
                <w:sz w:val="20"/>
                <w:szCs w:val="20"/>
              </w:rPr>
              <w:t>teacher</w:t>
            </w:r>
            <w:r w:rsidR="005F0304">
              <w:rPr>
                <w:rFonts w:ascii="News Gothic MT" w:hAnsi="News Gothic MT"/>
                <w:bCs/>
                <w:sz w:val="20"/>
                <w:szCs w:val="20"/>
              </w:rPr>
              <w:t xml:space="preserve">) </w:t>
            </w:r>
            <w:r w:rsidR="00FD1F67">
              <w:rPr>
                <w:rFonts w:ascii="News Gothic MT" w:hAnsi="News Gothic MT"/>
                <w:bCs/>
                <w:sz w:val="20"/>
                <w:szCs w:val="20"/>
              </w:rPr>
              <w:t xml:space="preserve">who has appropriate authority </w:t>
            </w:r>
            <w:r w:rsidR="00CC21A1">
              <w:rPr>
                <w:rFonts w:ascii="News Gothic MT" w:hAnsi="News Gothic MT"/>
                <w:bCs/>
                <w:sz w:val="20"/>
                <w:szCs w:val="20"/>
              </w:rPr>
              <w:t>and should not be a colleague</w:t>
            </w:r>
            <w:r w:rsidR="00E1608E">
              <w:rPr>
                <w:rFonts w:ascii="News Gothic MT" w:hAnsi="News Gothic MT"/>
                <w:bCs/>
                <w:sz w:val="20"/>
                <w:szCs w:val="20"/>
              </w:rPr>
              <w:t>.</w:t>
            </w:r>
            <w:r w:rsidR="00CC21A1" w:rsidRPr="0025005F">
              <w:rPr>
                <w:rFonts w:ascii="News Gothic MT" w:hAnsi="News Gothic MT"/>
                <w:bCs/>
                <w:sz w:val="20"/>
                <w:szCs w:val="20"/>
              </w:rPr>
              <w:t xml:space="preserve"> </w:t>
            </w:r>
          </w:p>
          <w:p w14:paraId="6363E406" w14:textId="77777777" w:rsidR="00A1773D" w:rsidRPr="0025005F" w:rsidRDefault="00A1773D" w:rsidP="00A24825">
            <w:pPr>
              <w:spacing w:line="259" w:lineRule="auto"/>
              <w:jc w:val="both"/>
              <w:rPr>
                <w:rFonts w:ascii="News Gothic MT" w:hAnsi="News Gothic MT"/>
                <w:bCs/>
                <w:sz w:val="20"/>
                <w:szCs w:val="20"/>
              </w:rPr>
            </w:pPr>
          </w:p>
          <w:p w14:paraId="3FAEC9E4" w14:textId="7ECA091A" w:rsidR="00343A68" w:rsidRDefault="00D83789" w:rsidP="00A24825">
            <w:pPr>
              <w:spacing w:line="259" w:lineRule="auto"/>
              <w:jc w:val="both"/>
              <w:rPr>
                <w:rFonts w:ascii="News Gothic MT" w:hAnsi="News Gothic MT" w:cstheme="minorHAnsi"/>
                <w:bCs/>
                <w:sz w:val="20"/>
                <w:szCs w:val="20"/>
              </w:rPr>
            </w:pPr>
            <w:r w:rsidRPr="0025005F">
              <w:rPr>
                <w:rFonts w:ascii="News Gothic MT" w:hAnsi="News Gothic MT"/>
                <w:bCs/>
                <w:sz w:val="20"/>
                <w:szCs w:val="20"/>
              </w:rPr>
              <w:t xml:space="preserve">If your current/most recent employment does/did not involve working with children and/or young people, then your second referee should be from an employer with whom you most recently worked with children and/or young people. Neither referee should be a relative or someone known solely in a friendship capacity. The Leys School intends to take up references from all shortlisted candidates before </w:t>
            </w:r>
            <w:r w:rsidR="005306C6" w:rsidRPr="0025005F">
              <w:rPr>
                <w:rFonts w:ascii="News Gothic MT" w:hAnsi="News Gothic MT"/>
                <w:bCs/>
                <w:sz w:val="20"/>
                <w:szCs w:val="20"/>
              </w:rPr>
              <w:t>interview</w:t>
            </w:r>
            <w:r w:rsidR="00343A68">
              <w:rPr>
                <w:rFonts w:ascii="News Gothic MT" w:hAnsi="News Gothic MT"/>
                <w:bCs/>
                <w:sz w:val="20"/>
                <w:szCs w:val="20"/>
              </w:rPr>
              <w:t xml:space="preserve"> </w:t>
            </w:r>
            <w:r w:rsidR="00343A68" w:rsidRPr="006A43A8">
              <w:rPr>
                <w:rFonts w:ascii="News Gothic MT" w:hAnsi="News Gothic MT" w:cs="Calibri"/>
                <w:sz w:val="20"/>
                <w:szCs w:val="20"/>
              </w:rPr>
              <w:t xml:space="preserve">to verify </w:t>
            </w:r>
            <w:proofErr w:type="gramStart"/>
            <w:r w:rsidR="00343A68" w:rsidRPr="006A43A8">
              <w:rPr>
                <w:rFonts w:ascii="News Gothic MT" w:hAnsi="News Gothic MT" w:cs="Calibri"/>
                <w:sz w:val="20"/>
                <w:szCs w:val="20"/>
              </w:rPr>
              <w:t>particular experience</w:t>
            </w:r>
            <w:proofErr w:type="gramEnd"/>
            <w:r w:rsidR="00343A68" w:rsidRPr="006A43A8">
              <w:rPr>
                <w:rFonts w:ascii="News Gothic MT" w:hAnsi="News Gothic MT" w:cs="Calibri"/>
                <w:sz w:val="20"/>
                <w:szCs w:val="20"/>
              </w:rPr>
              <w:t xml:space="preserve"> or qualifications</w:t>
            </w:r>
            <w:r w:rsidR="00727110">
              <w:rPr>
                <w:rFonts w:ascii="News Gothic MT" w:hAnsi="News Gothic MT" w:cs="Calibri"/>
                <w:sz w:val="20"/>
                <w:szCs w:val="20"/>
              </w:rPr>
              <w:t xml:space="preserve"> </w:t>
            </w:r>
            <w:r w:rsidR="00727110" w:rsidRPr="0025005F">
              <w:rPr>
                <w:rFonts w:ascii="News Gothic MT" w:hAnsi="News Gothic MT"/>
                <w:bCs/>
                <w:sz w:val="20"/>
                <w:szCs w:val="20"/>
              </w:rPr>
              <w:t>unless the candidate indicates otherwise.</w:t>
            </w:r>
            <w:r w:rsidR="00343A68" w:rsidRPr="006A43A8">
              <w:rPr>
                <w:rFonts w:ascii="News Gothic MT" w:hAnsi="News Gothic MT" w:cs="Calibri"/>
                <w:sz w:val="20"/>
                <w:szCs w:val="20"/>
              </w:rPr>
              <w:t xml:space="preserve"> Current or previous employers will be asked about disciplinary offences relating to children including penalties that are “time expired” and any child protection concerns.</w:t>
            </w:r>
            <w:r w:rsidR="00343A68" w:rsidRPr="006A43A8">
              <w:rPr>
                <w:rFonts w:ascii="News Gothic MT" w:hAnsi="News Gothic MT" w:cstheme="minorHAnsi"/>
                <w:bCs/>
                <w:sz w:val="20"/>
                <w:szCs w:val="20"/>
              </w:rPr>
              <w:t xml:space="preserve"> </w:t>
            </w:r>
          </w:p>
          <w:p w14:paraId="2FBF7477" w14:textId="77777777" w:rsidR="00A1773D" w:rsidRDefault="00A1773D" w:rsidP="00A24825">
            <w:pPr>
              <w:spacing w:line="259" w:lineRule="auto"/>
              <w:jc w:val="both"/>
              <w:rPr>
                <w:rFonts w:ascii="News Gothic MT" w:hAnsi="News Gothic MT" w:cstheme="minorHAnsi"/>
                <w:bCs/>
                <w:sz w:val="20"/>
                <w:szCs w:val="20"/>
              </w:rPr>
            </w:pPr>
          </w:p>
          <w:p w14:paraId="2A5AAAB0" w14:textId="79AC6126" w:rsidR="00727110" w:rsidRPr="006A43A8" w:rsidRDefault="00D83789" w:rsidP="00A24825">
            <w:pPr>
              <w:tabs>
                <w:tab w:val="left" w:pos="851"/>
              </w:tabs>
              <w:spacing w:after="80" w:line="259" w:lineRule="auto"/>
              <w:jc w:val="both"/>
              <w:rPr>
                <w:rFonts w:ascii="News Gothic MT" w:hAnsi="News Gothic MT" w:cs="Calibri"/>
                <w:sz w:val="20"/>
                <w:szCs w:val="20"/>
              </w:rPr>
            </w:pPr>
            <w:r w:rsidRPr="0025005F">
              <w:rPr>
                <w:rFonts w:ascii="News Gothic MT" w:hAnsi="News Gothic MT"/>
                <w:b/>
                <w:bCs/>
                <w:sz w:val="20"/>
                <w:szCs w:val="20"/>
              </w:rPr>
              <w:t xml:space="preserve">Please note: </w:t>
            </w:r>
            <w:r w:rsidR="00A1773D">
              <w:rPr>
                <w:rFonts w:ascii="News Gothic MT" w:hAnsi="News Gothic MT"/>
                <w:b/>
                <w:bCs/>
                <w:sz w:val="20"/>
                <w:szCs w:val="20"/>
              </w:rPr>
              <w:t>W</w:t>
            </w:r>
            <w:r w:rsidRPr="0025005F">
              <w:rPr>
                <w:rFonts w:ascii="News Gothic MT" w:hAnsi="News Gothic MT"/>
                <w:b/>
                <w:bCs/>
                <w:sz w:val="20"/>
                <w:szCs w:val="20"/>
              </w:rPr>
              <w:t xml:space="preserve">e must have received at least one reference prior to interview. </w:t>
            </w:r>
          </w:p>
        </w:tc>
      </w:tr>
      <w:tr w:rsidR="003D64B4" w:rsidRPr="006A43A8" w14:paraId="20ECB30E" w14:textId="77777777" w:rsidTr="00C2098F">
        <w:trPr>
          <w:trHeight w:val="443"/>
        </w:trPr>
        <w:tc>
          <w:tcPr>
            <w:tcW w:w="1522" w:type="dxa"/>
            <w:vAlign w:val="center"/>
          </w:tcPr>
          <w:p w14:paraId="73C5785B"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79A74034" w14:textId="4DB2F18F" w:rsidR="003D64B4" w:rsidRPr="006A43A8" w:rsidRDefault="003D64B4" w:rsidP="001C5E1B">
            <w:pPr>
              <w:rPr>
                <w:rFonts w:ascii="News Gothic MT" w:hAnsi="News Gothic MT" w:cstheme="minorHAnsi"/>
                <w:sz w:val="20"/>
                <w:szCs w:val="20"/>
              </w:rPr>
            </w:pPr>
          </w:p>
        </w:tc>
        <w:tc>
          <w:tcPr>
            <w:tcW w:w="1522" w:type="dxa"/>
            <w:vAlign w:val="center"/>
          </w:tcPr>
          <w:p w14:paraId="2057028E"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4509B835" w14:textId="2F0AD5A5" w:rsidR="003D64B4" w:rsidRPr="006A43A8" w:rsidRDefault="003D64B4" w:rsidP="001C5E1B">
            <w:pPr>
              <w:rPr>
                <w:rFonts w:ascii="News Gothic MT" w:hAnsi="News Gothic MT" w:cstheme="minorHAnsi"/>
                <w:sz w:val="20"/>
                <w:szCs w:val="20"/>
              </w:rPr>
            </w:pPr>
          </w:p>
        </w:tc>
      </w:tr>
      <w:tr w:rsidR="003D64B4" w:rsidRPr="006A43A8" w14:paraId="4F9A3D4B" w14:textId="77777777" w:rsidTr="00C2098F">
        <w:trPr>
          <w:trHeight w:val="406"/>
        </w:trPr>
        <w:tc>
          <w:tcPr>
            <w:tcW w:w="1522" w:type="dxa"/>
            <w:vAlign w:val="center"/>
          </w:tcPr>
          <w:p w14:paraId="339DE5D8" w14:textId="5457D485" w:rsidR="003D64B4" w:rsidRPr="006A43A8" w:rsidRDefault="00637333" w:rsidP="001C5E1B">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49C4C2FD" w14:textId="71E3500E" w:rsidR="003D64B4" w:rsidRDefault="0041607B" w:rsidP="001C5E1B">
            <w:pPr>
              <w:rPr>
                <w:rFonts w:ascii="News Gothic MT" w:hAnsi="News Gothic MT" w:cstheme="minorHAnsi"/>
                <w:sz w:val="20"/>
                <w:szCs w:val="20"/>
              </w:rPr>
            </w:pPr>
            <w:r>
              <w:rPr>
                <w:rFonts w:ascii="News Gothic MT" w:hAnsi="News Gothic MT" w:cstheme="minorHAnsi"/>
                <w:sz w:val="20"/>
                <w:szCs w:val="20"/>
              </w:rPr>
              <w:t xml:space="preserve">Headteacher                  </w:t>
            </w:r>
            <w:sdt>
              <w:sdtPr>
                <w:rPr>
                  <w:rFonts w:ascii="News Gothic MT" w:hAnsi="News Gothic MT" w:cstheme="minorHAnsi"/>
                  <w:b/>
                  <w:bCs/>
                </w:rPr>
                <w:id w:val="-1493629905"/>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p w14:paraId="0810CD32" w14:textId="11A69E37" w:rsidR="0041607B" w:rsidRDefault="0041607B" w:rsidP="001C5E1B">
            <w:pPr>
              <w:rPr>
                <w:rFonts w:ascii="News Gothic MT" w:hAnsi="News Gothic MT" w:cstheme="minorHAnsi"/>
                <w:sz w:val="20"/>
                <w:szCs w:val="20"/>
              </w:rPr>
            </w:pPr>
            <w:r>
              <w:rPr>
                <w:rFonts w:ascii="News Gothic MT" w:hAnsi="News Gothic MT" w:cstheme="minorHAnsi"/>
                <w:sz w:val="20"/>
                <w:szCs w:val="20"/>
              </w:rPr>
              <w:t xml:space="preserve">Chair of Governors         </w:t>
            </w:r>
            <w:sdt>
              <w:sdtPr>
                <w:rPr>
                  <w:rFonts w:ascii="News Gothic MT" w:hAnsi="News Gothic MT" w:cstheme="minorHAnsi"/>
                  <w:b/>
                  <w:bCs/>
                </w:rPr>
                <w:id w:val="1409726377"/>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p w14:paraId="39EA0E13" w14:textId="5A822412" w:rsidR="00EA30B4" w:rsidRDefault="0041607B" w:rsidP="001C5E1B">
            <w:pPr>
              <w:rPr>
                <w:rFonts w:ascii="News Gothic MT" w:hAnsi="News Gothic MT" w:cstheme="minorHAnsi"/>
                <w:sz w:val="20"/>
                <w:szCs w:val="20"/>
              </w:rPr>
            </w:pPr>
            <w:r>
              <w:rPr>
                <w:rFonts w:ascii="News Gothic MT" w:hAnsi="News Gothic MT" w:cstheme="minorHAnsi"/>
                <w:sz w:val="20"/>
                <w:szCs w:val="20"/>
              </w:rPr>
              <w:t>Other</w:t>
            </w:r>
            <w:r w:rsidR="00EA30B4">
              <w:rPr>
                <w:rFonts w:ascii="News Gothic MT" w:hAnsi="News Gothic MT" w:cstheme="minorHAnsi"/>
                <w:sz w:val="20"/>
                <w:szCs w:val="20"/>
              </w:rPr>
              <w:t xml:space="preserve"> (please </w:t>
            </w:r>
            <w:proofErr w:type="gramStart"/>
            <w:r w:rsidR="00EA30B4">
              <w:rPr>
                <w:rFonts w:ascii="News Gothic MT" w:hAnsi="News Gothic MT" w:cstheme="minorHAnsi"/>
                <w:sz w:val="20"/>
                <w:szCs w:val="20"/>
              </w:rPr>
              <w:t>state)</w:t>
            </w:r>
            <w:r w:rsidR="00EA30B4" w:rsidRPr="0098041D">
              <w:rPr>
                <w:rFonts w:ascii="News Gothic MT" w:hAnsi="News Gothic MT" w:cstheme="minorHAnsi"/>
                <w:sz w:val="18"/>
                <w:szCs w:val="18"/>
              </w:rPr>
              <w:t xml:space="preserve"> </w:t>
            </w:r>
            <w:r w:rsidR="0098041D" w:rsidRPr="0098041D">
              <w:rPr>
                <w:rFonts w:ascii="News Gothic MT" w:hAnsi="News Gothic MT" w:cstheme="minorHAnsi"/>
                <w:sz w:val="18"/>
                <w:szCs w:val="18"/>
              </w:rPr>
              <w:t xml:space="preserve">  </w:t>
            </w:r>
            <w:proofErr w:type="gramEnd"/>
            <w:r w:rsidRPr="0098041D">
              <w:rPr>
                <w:rFonts w:ascii="News Gothic MT" w:hAnsi="News Gothic MT" w:cstheme="minorHAnsi"/>
                <w:sz w:val="18"/>
                <w:szCs w:val="18"/>
              </w:rPr>
              <w:t xml:space="preserve">    </w:t>
            </w:r>
            <w:r>
              <w:rPr>
                <w:rFonts w:ascii="News Gothic MT" w:hAnsi="News Gothic MT" w:cstheme="minorHAnsi"/>
                <w:sz w:val="20"/>
                <w:szCs w:val="20"/>
              </w:rPr>
              <w:t xml:space="preserve"> </w:t>
            </w:r>
            <w:sdt>
              <w:sdtPr>
                <w:rPr>
                  <w:rFonts w:ascii="News Gothic MT" w:hAnsi="News Gothic MT" w:cstheme="minorHAnsi"/>
                  <w:b/>
                  <w:bCs/>
                </w:rPr>
                <w:id w:val="864250733"/>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r>
              <w:rPr>
                <w:rFonts w:ascii="News Gothic MT" w:hAnsi="News Gothic MT" w:cstheme="minorHAnsi"/>
                <w:sz w:val="20"/>
                <w:szCs w:val="20"/>
              </w:rPr>
              <w:t xml:space="preserve"> </w:t>
            </w:r>
          </w:p>
          <w:p w14:paraId="4B876D6E" w14:textId="72DA4084" w:rsidR="00EA30B4" w:rsidRPr="006A43A8" w:rsidRDefault="00EA30B4" w:rsidP="001C5E1B">
            <w:pPr>
              <w:rPr>
                <w:rFonts w:ascii="News Gothic MT" w:hAnsi="News Gothic MT" w:cstheme="minorHAnsi"/>
                <w:sz w:val="20"/>
                <w:szCs w:val="20"/>
              </w:rPr>
            </w:pPr>
          </w:p>
        </w:tc>
        <w:tc>
          <w:tcPr>
            <w:tcW w:w="1522" w:type="dxa"/>
            <w:vAlign w:val="center"/>
          </w:tcPr>
          <w:p w14:paraId="257DE643" w14:textId="1805A277" w:rsidR="003D64B4" w:rsidRPr="00637333" w:rsidRDefault="00637333" w:rsidP="001C5E1B">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363D8E7E" w14:textId="0437D3C7" w:rsidR="0098041D" w:rsidRDefault="0098041D" w:rsidP="0098041D">
            <w:pPr>
              <w:rPr>
                <w:rFonts w:ascii="News Gothic MT" w:hAnsi="News Gothic MT" w:cstheme="minorHAnsi"/>
                <w:sz w:val="20"/>
                <w:szCs w:val="20"/>
              </w:rPr>
            </w:pPr>
            <w:r>
              <w:rPr>
                <w:rFonts w:ascii="News Gothic MT" w:hAnsi="News Gothic MT" w:cstheme="minorHAnsi"/>
                <w:sz w:val="20"/>
                <w:szCs w:val="20"/>
              </w:rPr>
              <w:t xml:space="preserve">Headteacher                  </w:t>
            </w:r>
            <w:sdt>
              <w:sdtPr>
                <w:rPr>
                  <w:rFonts w:ascii="News Gothic MT" w:hAnsi="News Gothic MT" w:cstheme="minorHAnsi"/>
                  <w:b/>
                  <w:bCs/>
                </w:rPr>
                <w:id w:val="1533453895"/>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p w14:paraId="72905A3A" w14:textId="74A041B9" w:rsidR="0098041D" w:rsidRDefault="0098041D" w:rsidP="0098041D">
            <w:pPr>
              <w:rPr>
                <w:rFonts w:ascii="News Gothic MT" w:hAnsi="News Gothic MT" w:cstheme="minorHAnsi"/>
                <w:sz w:val="20"/>
                <w:szCs w:val="20"/>
              </w:rPr>
            </w:pPr>
            <w:r>
              <w:rPr>
                <w:rFonts w:ascii="News Gothic MT" w:hAnsi="News Gothic MT" w:cstheme="minorHAnsi"/>
                <w:sz w:val="20"/>
                <w:szCs w:val="20"/>
              </w:rPr>
              <w:t xml:space="preserve">Chair of Governors         </w:t>
            </w:r>
            <w:sdt>
              <w:sdtPr>
                <w:rPr>
                  <w:rFonts w:ascii="News Gothic MT" w:hAnsi="News Gothic MT" w:cstheme="minorHAnsi"/>
                  <w:b/>
                  <w:bCs/>
                </w:rPr>
                <w:id w:val="1673443779"/>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p w14:paraId="48910D63" w14:textId="7124B4FB" w:rsidR="003D64B4" w:rsidRDefault="0098041D" w:rsidP="0041607B">
            <w:pPr>
              <w:rPr>
                <w:rFonts w:ascii="News Gothic MT" w:hAnsi="News Gothic MT" w:cstheme="minorHAnsi"/>
                <w:sz w:val="20"/>
                <w:szCs w:val="20"/>
              </w:rPr>
            </w:pPr>
            <w:r>
              <w:rPr>
                <w:rFonts w:ascii="News Gothic MT" w:hAnsi="News Gothic MT" w:cstheme="minorHAnsi"/>
                <w:sz w:val="20"/>
                <w:szCs w:val="20"/>
              </w:rPr>
              <w:t xml:space="preserve">Other (please </w:t>
            </w:r>
            <w:proofErr w:type="gramStart"/>
            <w:r>
              <w:rPr>
                <w:rFonts w:ascii="News Gothic MT" w:hAnsi="News Gothic MT" w:cstheme="minorHAnsi"/>
                <w:sz w:val="20"/>
                <w:szCs w:val="20"/>
              </w:rPr>
              <w:t>state)</w:t>
            </w:r>
            <w:r w:rsidRPr="0098041D">
              <w:rPr>
                <w:rFonts w:ascii="News Gothic MT" w:hAnsi="News Gothic MT" w:cstheme="minorHAnsi"/>
                <w:sz w:val="18"/>
                <w:szCs w:val="18"/>
              </w:rPr>
              <w:t xml:space="preserve">   </w:t>
            </w:r>
            <w:proofErr w:type="gramEnd"/>
            <w:r w:rsidRPr="0098041D">
              <w:rPr>
                <w:rFonts w:ascii="News Gothic MT" w:hAnsi="News Gothic MT" w:cstheme="minorHAnsi"/>
                <w:sz w:val="18"/>
                <w:szCs w:val="18"/>
              </w:rPr>
              <w:t xml:space="preserve">    </w:t>
            </w:r>
            <w:r>
              <w:rPr>
                <w:rFonts w:ascii="News Gothic MT" w:hAnsi="News Gothic MT" w:cstheme="minorHAnsi"/>
                <w:sz w:val="20"/>
                <w:szCs w:val="20"/>
              </w:rPr>
              <w:t xml:space="preserve"> </w:t>
            </w:r>
            <w:sdt>
              <w:sdtPr>
                <w:rPr>
                  <w:rFonts w:ascii="News Gothic MT" w:hAnsi="News Gothic MT" w:cstheme="minorHAnsi"/>
                  <w:b/>
                  <w:bCs/>
                </w:rPr>
                <w:id w:val="-503282667"/>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r>
              <w:rPr>
                <w:rFonts w:ascii="News Gothic MT" w:hAnsi="News Gothic MT" w:cstheme="minorHAnsi"/>
                <w:sz w:val="20"/>
                <w:szCs w:val="20"/>
              </w:rPr>
              <w:t xml:space="preserve"> </w:t>
            </w:r>
          </w:p>
          <w:p w14:paraId="69F74EE3" w14:textId="3D462F4A" w:rsidR="00EA30B4" w:rsidRPr="006A43A8" w:rsidRDefault="00EA30B4" w:rsidP="0041607B">
            <w:pPr>
              <w:rPr>
                <w:rFonts w:ascii="News Gothic MT" w:hAnsi="News Gothic MT" w:cstheme="minorHAnsi"/>
                <w:sz w:val="20"/>
                <w:szCs w:val="20"/>
              </w:rPr>
            </w:pPr>
          </w:p>
        </w:tc>
      </w:tr>
      <w:tr w:rsidR="003D64B4" w:rsidRPr="006A43A8" w14:paraId="06C44FC1" w14:textId="77777777" w:rsidTr="00C2098F">
        <w:trPr>
          <w:trHeight w:val="412"/>
        </w:trPr>
        <w:tc>
          <w:tcPr>
            <w:tcW w:w="1522" w:type="dxa"/>
            <w:vMerge w:val="restart"/>
            <w:vAlign w:val="center"/>
          </w:tcPr>
          <w:p w14:paraId="6B2E567D"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6BB8D6FE" w14:textId="14532D01" w:rsidR="003D64B4" w:rsidRPr="006A43A8" w:rsidRDefault="003D64B4" w:rsidP="001C5E1B">
            <w:pPr>
              <w:rPr>
                <w:rFonts w:ascii="News Gothic MT" w:hAnsi="News Gothic MT" w:cstheme="minorHAnsi"/>
                <w:sz w:val="20"/>
                <w:szCs w:val="20"/>
              </w:rPr>
            </w:pPr>
          </w:p>
        </w:tc>
        <w:tc>
          <w:tcPr>
            <w:tcW w:w="1522" w:type="dxa"/>
            <w:vMerge w:val="restart"/>
            <w:vAlign w:val="center"/>
          </w:tcPr>
          <w:p w14:paraId="2D1CC988"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446C389A" w14:textId="02BF622C" w:rsidR="003D64B4" w:rsidRPr="006A43A8" w:rsidRDefault="003D64B4" w:rsidP="001C5E1B">
            <w:pPr>
              <w:rPr>
                <w:rFonts w:ascii="News Gothic MT" w:hAnsi="News Gothic MT" w:cstheme="minorHAnsi"/>
                <w:sz w:val="20"/>
                <w:szCs w:val="20"/>
              </w:rPr>
            </w:pPr>
          </w:p>
        </w:tc>
      </w:tr>
      <w:tr w:rsidR="003D64B4" w:rsidRPr="006A43A8" w14:paraId="590EEEA4" w14:textId="77777777" w:rsidTr="00C2098F">
        <w:trPr>
          <w:trHeight w:val="419"/>
        </w:trPr>
        <w:tc>
          <w:tcPr>
            <w:tcW w:w="1522" w:type="dxa"/>
            <w:vMerge/>
            <w:vAlign w:val="center"/>
          </w:tcPr>
          <w:p w14:paraId="3434507E" w14:textId="77777777" w:rsidR="003D64B4" w:rsidRPr="006A43A8" w:rsidRDefault="003D64B4" w:rsidP="001C5E1B">
            <w:pPr>
              <w:rPr>
                <w:rFonts w:ascii="News Gothic MT" w:hAnsi="News Gothic MT" w:cstheme="minorHAnsi"/>
                <w:sz w:val="20"/>
                <w:szCs w:val="20"/>
              </w:rPr>
            </w:pPr>
          </w:p>
        </w:tc>
        <w:tc>
          <w:tcPr>
            <w:tcW w:w="3729" w:type="dxa"/>
            <w:vAlign w:val="center"/>
          </w:tcPr>
          <w:p w14:paraId="5600C026" w14:textId="55F233F6" w:rsidR="003D64B4" w:rsidRPr="006A43A8" w:rsidRDefault="003D64B4" w:rsidP="001C5E1B">
            <w:pPr>
              <w:rPr>
                <w:rFonts w:ascii="News Gothic MT" w:hAnsi="News Gothic MT" w:cstheme="minorHAnsi"/>
                <w:sz w:val="20"/>
                <w:szCs w:val="20"/>
              </w:rPr>
            </w:pPr>
          </w:p>
        </w:tc>
        <w:tc>
          <w:tcPr>
            <w:tcW w:w="1522" w:type="dxa"/>
            <w:vMerge/>
            <w:vAlign w:val="center"/>
          </w:tcPr>
          <w:p w14:paraId="75D84B7E" w14:textId="77777777" w:rsidR="003D64B4" w:rsidRPr="006A43A8" w:rsidRDefault="003D64B4" w:rsidP="001C5E1B">
            <w:pPr>
              <w:rPr>
                <w:rFonts w:ascii="News Gothic MT" w:hAnsi="News Gothic MT" w:cstheme="minorHAnsi"/>
                <w:sz w:val="20"/>
                <w:szCs w:val="20"/>
              </w:rPr>
            </w:pPr>
          </w:p>
        </w:tc>
        <w:tc>
          <w:tcPr>
            <w:tcW w:w="3729" w:type="dxa"/>
            <w:vAlign w:val="center"/>
          </w:tcPr>
          <w:p w14:paraId="05D50AE0" w14:textId="0325D2CF" w:rsidR="003D64B4" w:rsidRPr="006A43A8" w:rsidRDefault="003D64B4" w:rsidP="001C5E1B">
            <w:pPr>
              <w:rPr>
                <w:rFonts w:ascii="News Gothic MT" w:hAnsi="News Gothic MT" w:cstheme="minorHAnsi"/>
                <w:sz w:val="20"/>
                <w:szCs w:val="20"/>
              </w:rPr>
            </w:pPr>
          </w:p>
        </w:tc>
      </w:tr>
      <w:tr w:rsidR="003D64B4" w:rsidRPr="006A43A8" w14:paraId="6D66F318" w14:textId="77777777" w:rsidTr="00C2098F">
        <w:trPr>
          <w:trHeight w:val="424"/>
        </w:trPr>
        <w:tc>
          <w:tcPr>
            <w:tcW w:w="1522" w:type="dxa"/>
            <w:vMerge/>
            <w:vAlign w:val="center"/>
          </w:tcPr>
          <w:p w14:paraId="2CE5FD6B" w14:textId="77777777" w:rsidR="003D64B4" w:rsidRPr="006A43A8" w:rsidRDefault="003D64B4" w:rsidP="001C5E1B">
            <w:pPr>
              <w:rPr>
                <w:rFonts w:ascii="News Gothic MT" w:hAnsi="News Gothic MT" w:cstheme="minorHAnsi"/>
                <w:sz w:val="20"/>
                <w:szCs w:val="20"/>
              </w:rPr>
            </w:pPr>
          </w:p>
        </w:tc>
        <w:tc>
          <w:tcPr>
            <w:tcW w:w="3729" w:type="dxa"/>
            <w:vAlign w:val="center"/>
          </w:tcPr>
          <w:p w14:paraId="0E37C4AC" w14:textId="47C051D6" w:rsidR="003D64B4" w:rsidRPr="006A43A8" w:rsidRDefault="003D64B4" w:rsidP="001C5E1B">
            <w:pPr>
              <w:rPr>
                <w:rFonts w:ascii="News Gothic MT" w:hAnsi="News Gothic MT" w:cstheme="minorHAnsi"/>
                <w:sz w:val="20"/>
                <w:szCs w:val="20"/>
              </w:rPr>
            </w:pPr>
          </w:p>
        </w:tc>
        <w:tc>
          <w:tcPr>
            <w:tcW w:w="1522" w:type="dxa"/>
            <w:vMerge/>
            <w:vAlign w:val="center"/>
          </w:tcPr>
          <w:p w14:paraId="0C80A2F3" w14:textId="77777777" w:rsidR="003D64B4" w:rsidRPr="006A43A8" w:rsidRDefault="003D64B4" w:rsidP="001C5E1B">
            <w:pPr>
              <w:rPr>
                <w:rFonts w:ascii="News Gothic MT" w:hAnsi="News Gothic MT" w:cstheme="minorHAnsi"/>
                <w:sz w:val="20"/>
                <w:szCs w:val="20"/>
              </w:rPr>
            </w:pPr>
          </w:p>
        </w:tc>
        <w:tc>
          <w:tcPr>
            <w:tcW w:w="3729" w:type="dxa"/>
            <w:vAlign w:val="center"/>
          </w:tcPr>
          <w:p w14:paraId="3DF7FB0D" w14:textId="5D14F1BE" w:rsidR="003D64B4" w:rsidRPr="006A43A8" w:rsidRDefault="003D64B4" w:rsidP="001C5E1B">
            <w:pPr>
              <w:rPr>
                <w:rFonts w:ascii="News Gothic MT" w:hAnsi="News Gothic MT" w:cstheme="minorHAnsi"/>
                <w:sz w:val="20"/>
                <w:szCs w:val="20"/>
              </w:rPr>
            </w:pPr>
          </w:p>
        </w:tc>
      </w:tr>
      <w:tr w:rsidR="003D64B4" w:rsidRPr="006A43A8" w14:paraId="60796117" w14:textId="77777777" w:rsidTr="00C2098F">
        <w:trPr>
          <w:trHeight w:val="416"/>
        </w:trPr>
        <w:tc>
          <w:tcPr>
            <w:tcW w:w="1522" w:type="dxa"/>
            <w:vMerge/>
            <w:vAlign w:val="center"/>
          </w:tcPr>
          <w:p w14:paraId="2188C39A" w14:textId="77777777" w:rsidR="003D64B4" w:rsidRPr="006A43A8" w:rsidRDefault="003D64B4" w:rsidP="001C5E1B">
            <w:pPr>
              <w:rPr>
                <w:rFonts w:ascii="News Gothic MT" w:hAnsi="News Gothic MT" w:cstheme="minorHAnsi"/>
                <w:sz w:val="20"/>
                <w:szCs w:val="20"/>
              </w:rPr>
            </w:pPr>
          </w:p>
        </w:tc>
        <w:tc>
          <w:tcPr>
            <w:tcW w:w="3729" w:type="dxa"/>
            <w:vAlign w:val="center"/>
          </w:tcPr>
          <w:p w14:paraId="16C4A35F" w14:textId="3810670B" w:rsidR="003D64B4" w:rsidRPr="006A43A8" w:rsidRDefault="003D64B4" w:rsidP="001C5E1B">
            <w:pPr>
              <w:rPr>
                <w:rFonts w:ascii="News Gothic MT" w:hAnsi="News Gothic MT" w:cstheme="minorHAnsi"/>
                <w:sz w:val="20"/>
                <w:szCs w:val="20"/>
              </w:rPr>
            </w:pPr>
          </w:p>
        </w:tc>
        <w:tc>
          <w:tcPr>
            <w:tcW w:w="1522" w:type="dxa"/>
            <w:vMerge/>
            <w:vAlign w:val="center"/>
          </w:tcPr>
          <w:p w14:paraId="10BC1E60" w14:textId="77777777" w:rsidR="003D64B4" w:rsidRPr="006A43A8" w:rsidRDefault="003D64B4" w:rsidP="001C5E1B">
            <w:pPr>
              <w:rPr>
                <w:rFonts w:ascii="News Gothic MT" w:hAnsi="News Gothic MT" w:cstheme="minorHAnsi"/>
                <w:sz w:val="20"/>
                <w:szCs w:val="20"/>
              </w:rPr>
            </w:pPr>
          </w:p>
        </w:tc>
        <w:tc>
          <w:tcPr>
            <w:tcW w:w="3729" w:type="dxa"/>
            <w:vAlign w:val="center"/>
          </w:tcPr>
          <w:p w14:paraId="1BE5F875" w14:textId="078AECC0" w:rsidR="003D64B4" w:rsidRPr="006A43A8" w:rsidRDefault="003D64B4" w:rsidP="001C5E1B">
            <w:pPr>
              <w:rPr>
                <w:rFonts w:ascii="News Gothic MT" w:hAnsi="News Gothic MT" w:cstheme="minorHAnsi"/>
                <w:sz w:val="20"/>
                <w:szCs w:val="20"/>
              </w:rPr>
            </w:pPr>
          </w:p>
        </w:tc>
      </w:tr>
      <w:tr w:rsidR="003D64B4" w:rsidRPr="006A43A8" w14:paraId="14DCC501" w14:textId="77777777" w:rsidTr="00C2098F">
        <w:trPr>
          <w:trHeight w:val="408"/>
        </w:trPr>
        <w:tc>
          <w:tcPr>
            <w:tcW w:w="1522" w:type="dxa"/>
            <w:vAlign w:val="center"/>
          </w:tcPr>
          <w:p w14:paraId="2B8E9F3A"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197F2ED1" w14:textId="684DE4D7" w:rsidR="003D64B4" w:rsidRPr="006A43A8" w:rsidRDefault="003D64B4" w:rsidP="001C5E1B">
            <w:pPr>
              <w:rPr>
                <w:rFonts w:ascii="News Gothic MT" w:hAnsi="News Gothic MT" w:cstheme="minorHAnsi"/>
                <w:sz w:val="20"/>
                <w:szCs w:val="20"/>
              </w:rPr>
            </w:pPr>
          </w:p>
        </w:tc>
        <w:tc>
          <w:tcPr>
            <w:tcW w:w="1522" w:type="dxa"/>
            <w:vAlign w:val="center"/>
          </w:tcPr>
          <w:p w14:paraId="3F33CAFD"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40FF1531" w14:textId="77A92EB4" w:rsidR="003D64B4" w:rsidRPr="006A43A8" w:rsidRDefault="003D64B4" w:rsidP="001C5E1B">
            <w:pPr>
              <w:rPr>
                <w:rFonts w:ascii="News Gothic MT" w:hAnsi="News Gothic MT" w:cstheme="minorHAnsi"/>
                <w:sz w:val="20"/>
                <w:szCs w:val="20"/>
              </w:rPr>
            </w:pPr>
          </w:p>
        </w:tc>
      </w:tr>
      <w:tr w:rsidR="003D64B4" w:rsidRPr="006A43A8" w14:paraId="1D863FC1" w14:textId="77777777" w:rsidTr="00C2098F">
        <w:trPr>
          <w:trHeight w:val="420"/>
        </w:trPr>
        <w:tc>
          <w:tcPr>
            <w:tcW w:w="1522" w:type="dxa"/>
            <w:vAlign w:val="center"/>
          </w:tcPr>
          <w:p w14:paraId="747E86C9"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3505BB8A" w14:textId="0F50EFC3" w:rsidR="003D64B4" w:rsidRPr="006A43A8" w:rsidRDefault="003D64B4" w:rsidP="001C5E1B">
            <w:pPr>
              <w:rPr>
                <w:rFonts w:ascii="News Gothic MT" w:hAnsi="News Gothic MT" w:cstheme="minorHAnsi"/>
                <w:sz w:val="20"/>
                <w:szCs w:val="20"/>
              </w:rPr>
            </w:pPr>
          </w:p>
        </w:tc>
        <w:tc>
          <w:tcPr>
            <w:tcW w:w="1522" w:type="dxa"/>
            <w:vAlign w:val="center"/>
          </w:tcPr>
          <w:p w14:paraId="37F873FA"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5186054D" w14:textId="3071AEFF" w:rsidR="003D64B4" w:rsidRPr="006A43A8" w:rsidRDefault="003D64B4" w:rsidP="001C5E1B">
            <w:pPr>
              <w:rPr>
                <w:rFonts w:ascii="News Gothic MT" w:hAnsi="News Gothic MT" w:cstheme="minorHAnsi"/>
                <w:sz w:val="20"/>
                <w:szCs w:val="20"/>
              </w:rPr>
            </w:pPr>
          </w:p>
        </w:tc>
      </w:tr>
      <w:tr w:rsidR="003D64B4" w:rsidRPr="009D57BF" w14:paraId="411B81B9" w14:textId="77777777" w:rsidTr="00C2098F">
        <w:trPr>
          <w:trHeight w:val="420"/>
        </w:trPr>
        <w:tc>
          <w:tcPr>
            <w:tcW w:w="1522" w:type="dxa"/>
            <w:vAlign w:val="center"/>
          </w:tcPr>
          <w:p w14:paraId="42488E5A" w14:textId="0E393B31" w:rsidR="003D64B4" w:rsidRPr="009D57BF" w:rsidRDefault="009D57BF" w:rsidP="001C5E1B">
            <w:pPr>
              <w:rPr>
                <w:rFonts w:ascii="News Gothic MT" w:hAnsi="News Gothic MT" w:cstheme="minorHAnsi"/>
                <w:sz w:val="20"/>
                <w:szCs w:val="20"/>
              </w:rPr>
            </w:pPr>
            <w:r w:rsidRPr="009D57BF">
              <w:rPr>
                <w:rFonts w:ascii="News Gothic MT" w:hAnsi="News Gothic MT"/>
                <w:sz w:val="20"/>
                <w:szCs w:val="20"/>
              </w:rPr>
              <w:t>I consent to The Leys contacting this referee prior to interview</w:t>
            </w:r>
          </w:p>
        </w:tc>
        <w:tc>
          <w:tcPr>
            <w:tcW w:w="3729" w:type="dxa"/>
            <w:vAlign w:val="center"/>
          </w:tcPr>
          <w:p w14:paraId="36B24F08" w14:textId="1CDE3922" w:rsidR="009D57BF" w:rsidRDefault="009D57BF" w:rsidP="009D57BF">
            <w:pPr>
              <w:rPr>
                <w:rFonts w:ascii="News Gothic MT" w:hAnsi="News Gothic MT" w:cstheme="minorHAnsi"/>
                <w:b/>
                <w:bCs/>
                <w:sz w:val="20"/>
                <w:szCs w:val="20"/>
              </w:rPr>
            </w:pPr>
            <w:r w:rsidRPr="006A43A8">
              <w:rPr>
                <w:rFonts w:ascii="News Gothic MT" w:hAnsi="News Gothic MT" w:cstheme="minorHAnsi"/>
                <w:b/>
                <w:bCs/>
                <w:sz w:val="20"/>
                <w:szCs w:val="20"/>
              </w:rPr>
              <w:t>YES</w:t>
            </w:r>
            <w:r w:rsidRPr="006A43A8">
              <w:rPr>
                <w:rFonts w:ascii="News Gothic MT" w:hAnsi="News Gothic MT" w:cstheme="minorHAnsi"/>
                <w:b/>
                <w:bCs/>
                <w:sz w:val="20"/>
                <w:szCs w:val="20"/>
              </w:rPr>
              <w:tab/>
            </w:r>
            <w:sdt>
              <w:sdtPr>
                <w:rPr>
                  <w:rFonts w:ascii="News Gothic MT" w:hAnsi="News Gothic MT" w:cstheme="minorHAnsi"/>
                  <w:b/>
                  <w:bCs/>
                </w:rPr>
                <w:id w:val="-2105329516"/>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r w:rsidRPr="006A43A8">
              <w:rPr>
                <w:rFonts w:ascii="News Gothic MT" w:hAnsi="News Gothic MT" w:cstheme="minorHAnsi"/>
                <w:b/>
                <w:bCs/>
                <w:sz w:val="20"/>
                <w:szCs w:val="20"/>
              </w:rPr>
              <w:tab/>
            </w:r>
            <w:r w:rsidRPr="006A43A8">
              <w:rPr>
                <w:rFonts w:ascii="News Gothic MT" w:hAnsi="News Gothic MT" w:cstheme="minorHAnsi"/>
                <w:b/>
                <w:bCs/>
                <w:sz w:val="20"/>
                <w:szCs w:val="20"/>
              </w:rPr>
              <w:tab/>
            </w:r>
          </w:p>
          <w:p w14:paraId="7489F838" w14:textId="6150BE86" w:rsidR="003D64B4" w:rsidRPr="009D57BF" w:rsidRDefault="009D57BF" w:rsidP="001C5E1B">
            <w:pPr>
              <w:rPr>
                <w:rFonts w:ascii="News Gothic MT" w:hAnsi="News Gothic MT" w:cstheme="minorHAnsi"/>
                <w:sz w:val="20"/>
                <w:szCs w:val="20"/>
              </w:rPr>
            </w:pPr>
            <w:r w:rsidRPr="006A43A8">
              <w:rPr>
                <w:rFonts w:ascii="News Gothic MT" w:hAnsi="News Gothic MT" w:cstheme="minorHAnsi"/>
                <w:b/>
                <w:bCs/>
                <w:sz w:val="20"/>
                <w:szCs w:val="20"/>
              </w:rPr>
              <w:t xml:space="preserve">NO </w:t>
            </w:r>
            <w:r w:rsidRPr="006A43A8">
              <w:rPr>
                <w:rFonts w:ascii="News Gothic MT" w:hAnsi="News Gothic MT" w:cstheme="minorHAnsi"/>
                <w:b/>
                <w:bCs/>
                <w:sz w:val="20"/>
                <w:szCs w:val="20"/>
              </w:rPr>
              <w:tab/>
            </w:r>
            <w:sdt>
              <w:sdtPr>
                <w:rPr>
                  <w:rFonts w:ascii="News Gothic MT" w:hAnsi="News Gothic MT" w:cstheme="minorHAnsi"/>
                  <w:b/>
                  <w:bCs/>
                </w:rPr>
                <w:id w:val="-578210806"/>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tc>
        <w:tc>
          <w:tcPr>
            <w:tcW w:w="1522" w:type="dxa"/>
            <w:vAlign w:val="center"/>
          </w:tcPr>
          <w:p w14:paraId="6C048144" w14:textId="41877F8F" w:rsidR="003D64B4" w:rsidRPr="009D57BF" w:rsidRDefault="009D57BF" w:rsidP="001C5E1B">
            <w:pPr>
              <w:rPr>
                <w:rFonts w:ascii="News Gothic MT" w:hAnsi="News Gothic MT" w:cstheme="minorHAnsi"/>
                <w:sz w:val="20"/>
                <w:szCs w:val="20"/>
              </w:rPr>
            </w:pPr>
            <w:r w:rsidRPr="009D57BF">
              <w:rPr>
                <w:rFonts w:ascii="News Gothic MT" w:hAnsi="News Gothic MT"/>
                <w:sz w:val="20"/>
                <w:szCs w:val="20"/>
              </w:rPr>
              <w:t>I consent to The Leys contacting this referee prior to interview</w:t>
            </w:r>
          </w:p>
        </w:tc>
        <w:tc>
          <w:tcPr>
            <w:tcW w:w="3729" w:type="dxa"/>
            <w:vAlign w:val="center"/>
          </w:tcPr>
          <w:p w14:paraId="02494DAC" w14:textId="69018461" w:rsidR="009D57BF" w:rsidRDefault="009D57BF" w:rsidP="009D57BF">
            <w:pPr>
              <w:rPr>
                <w:rFonts w:ascii="News Gothic MT" w:hAnsi="News Gothic MT" w:cstheme="minorHAnsi"/>
                <w:b/>
                <w:bCs/>
                <w:sz w:val="20"/>
                <w:szCs w:val="20"/>
              </w:rPr>
            </w:pPr>
            <w:r w:rsidRPr="006A43A8">
              <w:rPr>
                <w:rFonts w:ascii="News Gothic MT" w:hAnsi="News Gothic MT" w:cstheme="minorHAnsi"/>
                <w:b/>
                <w:bCs/>
                <w:sz w:val="20"/>
                <w:szCs w:val="20"/>
              </w:rPr>
              <w:t>YES</w:t>
            </w:r>
            <w:r w:rsidRPr="006A43A8">
              <w:rPr>
                <w:rFonts w:ascii="News Gothic MT" w:hAnsi="News Gothic MT" w:cstheme="minorHAnsi"/>
                <w:b/>
                <w:bCs/>
                <w:sz w:val="20"/>
                <w:szCs w:val="20"/>
              </w:rPr>
              <w:tab/>
            </w:r>
            <w:sdt>
              <w:sdtPr>
                <w:rPr>
                  <w:rFonts w:ascii="News Gothic MT" w:hAnsi="News Gothic MT" w:cstheme="minorHAnsi"/>
                  <w:b/>
                  <w:bCs/>
                </w:rPr>
                <w:id w:val="1382681656"/>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r w:rsidRPr="006A43A8">
              <w:rPr>
                <w:rFonts w:ascii="News Gothic MT" w:hAnsi="News Gothic MT" w:cstheme="minorHAnsi"/>
                <w:b/>
                <w:bCs/>
                <w:sz w:val="20"/>
                <w:szCs w:val="20"/>
              </w:rPr>
              <w:tab/>
            </w:r>
            <w:r w:rsidRPr="006A43A8">
              <w:rPr>
                <w:rFonts w:ascii="News Gothic MT" w:hAnsi="News Gothic MT" w:cstheme="minorHAnsi"/>
                <w:b/>
                <w:bCs/>
                <w:sz w:val="20"/>
                <w:szCs w:val="20"/>
              </w:rPr>
              <w:tab/>
            </w:r>
          </w:p>
          <w:p w14:paraId="03DFF08A" w14:textId="626A1B55" w:rsidR="003D64B4" w:rsidRPr="009D57BF" w:rsidRDefault="009D57BF" w:rsidP="009D57BF">
            <w:pPr>
              <w:rPr>
                <w:rFonts w:ascii="News Gothic MT" w:hAnsi="News Gothic MT" w:cstheme="minorHAnsi"/>
                <w:sz w:val="20"/>
                <w:szCs w:val="20"/>
              </w:rPr>
            </w:pPr>
            <w:r w:rsidRPr="006A43A8">
              <w:rPr>
                <w:rFonts w:ascii="News Gothic MT" w:hAnsi="News Gothic MT" w:cstheme="minorHAnsi"/>
                <w:b/>
                <w:bCs/>
                <w:sz w:val="20"/>
                <w:szCs w:val="20"/>
              </w:rPr>
              <w:t xml:space="preserve">NO </w:t>
            </w:r>
            <w:r w:rsidRPr="006A43A8">
              <w:rPr>
                <w:rFonts w:ascii="News Gothic MT" w:hAnsi="News Gothic MT" w:cstheme="minorHAnsi"/>
                <w:b/>
                <w:bCs/>
                <w:sz w:val="20"/>
                <w:szCs w:val="20"/>
              </w:rPr>
              <w:tab/>
            </w:r>
            <w:sdt>
              <w:sdtPr>
                <w:rPr>
                  <w:rFonts w:ascii="News Gothic MT" w:hAnsi="News Gothic MT" w:cstheme="minorHAnsi"/>
                  <w:b/>
                  <w:bCs/>
                </w:rPr>
                <w:id w:val="38329455"/>
                <w14:checkbox>
                  <w14:checked w14:val="0"/>
                  <w14:checkedState w14:val="2612" w14:font="MS Gothic"/>
                  <w14:uncheckedState w14:val="2610" w14:font="MS Gothic"/>
                </w14:checkbox>
              </w:sdtPr>
              <w:sdtEndPr/>
              <w:sdtContent>
                <w:r w:rsidR="00A24825">
                  <w:rPr>
                    <w:rFonts w:ascii="MS Gothic" w:eastAsia="MS Gothic" w:hAnsi="MS Gothic" w:cstheme="minorHAnsi" w:hint="eastAsia"/>
                    <w:b/>
                    <w:bCs/>
                  </w:rPr>
                  <w:t>☐</w:t>
                </w:r>
              </w:sdtContent>
            </w:sdt>
          </w:p>
        </w:tc>
      </w:tr>
    </w:tbl>
    <w:p w14:paraId="574C7AC2" w14:textId="77777777" w:rsidR="003D64B4" w:rsidRPr="006A43A8" w:rsidRDefault="003D64B4" w:rsidP="003D64B4">
      <w:pPr>
        <w:jc w:val="both"/>
        <w:rPr>
          <w:rFonts w:ascii="News Gothic MT" w:hAnsi="News Gothic MT" w:cstheme="minorHAnsi"/>
          <w:sz w:val="20"/>
          <w:szCs w:val="20"/>
        </w:rPr>
      </w:pPr>
    </w:p>
    <w:p w14:paraId="2C0E5B8A" w14:textId="77777777" w:rsidR="003D64B4" w:rsidRPr="006A43A8" w:rsidRDefault="003D64B4" w:rsidP="003D64B4">
      <w:pPr>
        <w:jc w:val="both"/>
        <w:rPr>
          <w:rFonts w:ascii="News Gothic MT" w:hAnsi="News Gothic MT" w:cstheme="minorHAnsi"/>
          <w:b/>
          <w:bCs/>
          <w:sz w:val="20"/>
          <w:szCs w:val="20"/>
        </w:rPr>
      </w:pPr>
      <w:r w:rsidRPr="006A43A8">
        <w:rPr>
          <w:rFonts w:ascii="News Gothic MT" w:hAnsi="News Gothic MT" w:cstheme="minorHAnsi"/>
          <w:b/>
          <w:bCs/>
          <w:sz w:val="20"/>
          <w:szCs w:val="20"/>
        </w:rPr>
        <w:t>PLEASE DO NOT LEAVE THE ABOVE BLANK</w:t>
      </w:r>
    </w:p>
    <w:p w14:paraId="3DDA88A9" w14:textId="77777777" w:rsidR="003D64B4" w:rsidRPr="006A43A8" w:rsidRDefault="003D64B4" w:rsidP="003D64B4">
      <w:pPr>
        <w:jc w:val="both"/>
        <w:rPr>
          <w:rFonts w:ascii="News Gothic MT" w:hAnsi="News Gothic MT" w:cstheme="minorHAnsi"/>
          <w:sz w:val="20"/>
          <w:szCs w:val="20"/>
        </w:rPr>
      </w:pPr>
    </w:p>
    <w:p w14:paraId="7ED9183A" w14:textId="77777777" w:rsidR="000118F9" w:rsidRDefault="000118F9" w:rsidP="000118F9">
      <w:r>
        <w:br w:type="page"/>
      </w:r>
    </w:p>
    <w:p w14:paraId="4D7AE09B" w14:textId="77777777" w:rsidR="00371767" w:rsidRPr="006A43A8" w:rsidRDefault="00371767" w:rsidP="00371767">
      <w:pPr>
        <w:jc w:val="both"/>
        <w:rPr>
          <w:rFonts w:ascii="News Gothic MT" w:hAnsi="News Gothic MT" w:cstheme="minorHAnsi"/>
          <w:sz w:val="20"/>
          <w:szCs w:val="20"/>
        </w:rPr>
      </w:pPr>
      <w:r w:rsidRPr="006A43A8">
        <w:rPr>
          <w:rFonts w:ascii="News Gothic MT" w:hAnsi="News Gothic MT" w:cstheme="minorHAnsi"/>
          <w:sz w:val="20"/>
          <w:szCs w:val="20"/>
        </w:rPr>
        <w:lastRenderedPageBreak/>
        <w:t>THIS PAGE IS INTENTIONALLY BLANK</w:t>
      </w:r>
    </w:p>
    <w:p w14:paraId="6FD1136C" w14:textId="77777777" w:rsidR="003E5D7B" w:rsidRDefault="003E5D7B">
      <w:r>
        <w:br w:type="page"/>
      </w:r>
    </w:p>
    <w:p w14:paraId="506FF948" w14:textId="77777777" w:rsidR="006E215E" w:rsidRDefault="006E215E">
      <w:pPr>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DAEEF3"/>
        <w:tblLayout w:type="fixed"/>
        <w:tblLook w:val="0000" w:firstRow="0" w:lastRow="0" w:firstColumn="0" w:lastColumn="0" w:noHBand="0" w:noVBand="0"/>
      </w:tblPr>
      <w:tblGrid>
        <w:gridCol w:w="1928"/>
        <w:gridCol w:w="2863"/>
        <w:gridCol w:w="1581"/>
        <w:gridCol w:w="4130"/>
      </w:tblGrid>
      <w:tr w:rsidR="00705BF4" w:rsidRPr="006A43A8" w14:paraId="555B8750" w14:textId="77777777" w:rsidTr="001977E6">
        <w:trPr>
          <w:trHeight w:val="397"/>
        </w:trPr>
        <w:tc>
          <w:tcPr>
            <w:tcW w:w="10502" w:type="dxa"/>
            <w:gridSpan w:val="4"/>
            <w:shd w:val="clear" w:color="auto" w:fill="DAEEF3"/>
            <w:vAlign w:val="center"/>
          </w:tcPr>
          <w:p w14:paraId="6145FF2F" w14:textId="5BD7CEDD" w:rsidR="00705BF4" w:rsidRPr="006A43A8" w:rsidRDefault="00766A32" w:rsidP="00A24825">
            <w:pPr>
              <w:spacing w:line="259" w:lineRule="auto"/>
              <w:jc w:val="both"/>
              <w:rPr>
                <w:rFonts w:ascii="News Gothic MT" w:hAnsi="News Gothic MT" w:cs="Calibri"/>
                <w:sz w:val="20"/>
                <w:szCs w:val="20"/>
              </w:rPr>
            </w:pPr>
            <w:r>
              <w:rPr>
                <w:rFonts w:ascii="News Gothic MT" w:hAnsi="News Gothic MT"/>
                <w:b/>
                <w:sz w:val="20"/>
                <w:szCs w:val="20"/>
              </w:rPr>
              <w:t>8</w:t>
            </w:r>
            <w:r w:rsidRPr="00C87024">
              <w:rPr>
                <w:rFonts w:ascii="News Gothic MT" w:hAnsi="News Gothic MT"/>
                <w:b/>
                <w:sz w:val="20"/>
                <w:szCs w:val="20"/>
              </w:rPr>
              <w:t>.</w:t>
            </w:r>
            <w:r w:rsidRPr="00C87024">
              <w:rPr>
                <w:rFonts w:ascii="News Gothic MT" w:hAnsi="News Gothic MT"/>
                <w:b/>
                <w:sz w:val="20"/>
                <w:szCs w:val="20"/>
              </w:rPr>
              <w:tab/>
            </w:r>
            <w:r w:rsidR="00182565">
              <w:rPr>
                <w:rFonts w:ascii="News Gothic MT" w:hAnsi="News Gothic MT" w:cstheme="minorHAnsi"/>
                <w:b/>
                <w:sz w:val="21"/>
                <w:szCs w:val="21"/>
              </w:rPr>
              <w:t>Additional</w:t>
            </w:r>
            <w:r w:rsidR="00705BF4">
              <w:rPr>
                <w:rFonts w:ascii="News Gothic MT" w:hAnsi="News Gothic MT" w:cstheme="minorHAnsi"/>
                <w:b/>
                <w:sz w:val="21"/>
                <w:szCs w:val="21"/>
              </w:rPr>
              <w:t xml:space="preserve"> Information</w:t>
            </w:r>
            <w:r w:rsidR="00B9386D">
              <w:rPr>
                <w:rFonts w:ascii="News Gothic MT" w:hAnsi="News Gothic MT" w:cstheme="minorHAnsi"/>
                <w:b/>
                <w:sz w:val="21"/>
                <w:szCs w:val="21"/>
              </w:rPr>
              <w:t xml:space="preserve"> (Required) </w:t>
            </w:r>
          </w:p>
        </w:tc>
      </w:tr>
      <w:tr w:rsidR="00C95695" w:rsidRPr="00C87024" w14:paraId="798B8090" w14:textId="77777777" w:rsidTr="00C2098F">
        <w:tblPrEx>
          <w:tblBorders>
            <w:insideH w:val="single" w:sz="4" w:space="0" w:color="auto"/>
            <w:insideV w:val="single" w:sz="4" w:space="0" w:color="auto"/>
          </w:tblBorders>
          <w:shd w:val="clear" w:color="auto" w:fill="auto"/>
        </w:tblPrEx>
        <w:trPr>
          <w:trHeight w:val="567"/>
        </w:trPr>
        <w:tc>
          <w:tcPr>
            <w:tcW w:w="1928" w:type="dxa"/>
            <w:vAlign w:val="center"/>
          </w:tcPr>
          <w:p w14:paraId="430C435C" w14:textId="77777777" w:rsidR="00C95695" w:rsidRPr="00C87024" w:rsidRDefault="00C95695" w:rsidP="001C5E1B">
            <w:pPr>
              <w:rPr>
                <w:rFonts w:ascii="News Gothic MT" w:hAnsi="News Gothic MT"/>
                <w:sz w:val="20"/>
                <w:szCs w:val="20"/>
              </w:rPr>
            </w:pPr>
            <w:r w:rsidRPr="00C87024">
              <w:rPr>
                <w:rFonts w:ascii="News Gothic MT" w:hAnsi="News Gothic MT"/>
                <w:sz w:val="20"/>
                <w:szCs w:val="20"/>
              </w:rPr>
              <w:t>DFES No</w:t>
            </w:r>
          </w:p>
        </w:tc>
        <w:tc>
          <w:tcPr>
            <w:tcW w:w="2863" w:type="dxa"/>
            <w:vAlign w:val="center"/>
          </w:tcPr>
          <w:p w14:paraId="4880E62E" w14:textId="3B0B3190" w:rsidR="00C95695" w:rsidRPr="00C87024" w:rsidRDefault="00C95695" w:rsidP="001C5E1B">
            <w:pPr>
              <w:rPr>
                <w:rFonts w:ascii="News Gothic MT" w:hAnsi="News Gothic MT"/>
                <w:sz w:val="20"/>
                <w:szCs w:val="20"/>
              </w:rPr>
            </w:pPr>
          </w:p>
        </w:tc>
        <w:tc>
          <w:tcPr>
            <w:tcW w:w="1581" w:type="dxa"/>
            <w:vAlign w:val="center"/>
          </w:tcPr>
          <w:p w14:paraId="140B50AD" w14:textId="77777777" w:rsidR="00C95695" w:rsidRPr="00C87024" w:rsidRDefault="00C95695" w:rsidP="001C5E1B">
            <w:pPr>
              <w:rPr>
                <w:rFonts w:ascii="News Gothic MT" w:hAnsi="News Gothic MT"/>
                <w:sz w:val="20"/>
                <w:szCs w:val="20"/>
              </w:rPr>
            </w:pPr>
            <w:r w:rsidRPr="00C87024">
              <w:rPr>
                <w:rFonts w:ascii="News Gothic MT" w:hAnsi="News Gothic MT"/>
                <w:sz w:val="20"/>
                <w:szCs w:val="20"/>
              </w:rPr>
              <w:t>QTS</w:t>
            </w:r>
          </w:p>
        </w:tc>
        <w:tc>
          <w:tcPr>
            <w:tcW w:w="4130" w:type="dxa"/>
            <w:vAlign w:val="center"/>
          </w:tcPr>
          <w:p w14:paraId="1122A7C9" w14:textId="00A3F033" w:rsidR="00C95695" w:rsidRPr="00C87024" w:rsidRDefault="00C95695" w:rsidP="001C5E1B">
            <w:pPr>
              <w:rPr>
                <w:rFonts w:ascii="News Gothic MT" w:hAnsi="News Gothic MT"/>
                <w:sz w:val="20"/>
                <w:szCs w:val="20"/>
              </w:rPr>
            </w:pPr>
            <w:r w:rsidRPr="00C87024">
              <w:rPr>
                <w:rFonts w:ascii="News Gothic MT" w:hAnsi="News Gothic MT"/>
                <w:sz w:val="20"/>
                <w:szCs w:val="20"/>
              </w:rPr>
              <w:t>Yes</w:t>
            </w:r>
            <w:r>
              <w:rPr>
                <w:rFonts w:ascii="News Gothic MT" w:hAnsi="News Gothic MT"/>
                <w:sz w:val="20"/>
                <w:szCs w:val="20"/>
              </w:rPr>
              <w:t xml:space="preserve">      </w:t>
            </w:r>
            <w:sdt>
              <w:sdtPr>
                <w:rPr>
                  <w:rFonts w:ascii="News Gothic MT" w:hAnsi="News Gothic MT"/>
                </w:rPr>
                <w:id w:val="-775095812"/>
                <w14:checkbox>
                  <w14:checked w14:val="0"/>
                  <w14:checkedState w14:val="2612" w14:font="MS Gothic"/>
                  <w14:uncheckedState w14:val="2610" w14:font="MS Gothic"/>
                </w14:checkbox>
              </w:sdtPr>
              <w:sdtEndPr/>
              <w:sdtContent>
                <w:r w:rsidR="00B81F8E">
                  <w:rPr>
                    <w:rFonts w:ascii="MS Gothic" w:eastAsia="MS Gothic" w:hAnsi="MS Gothic" w:hint="eastAsia"/>
                  </w:rPr>
                  <w:t>☐</w:t>
                </w:r>
              </w:sdtContent>
            </w:sdt>
            <w:r>
              <w:rPr>
                <w:rFonts w:ascii="News Gothic MT" w:hAnsi="News Gothic MT"/>
                <w:sz w:val="20"/>
                <w:szCs w:val="20"/>
              </w:rPr>
              <w:t xml:space="preserve"> </w:t>
            </w:r>
            <w:r w:rsidRPr="00C87024">
              <w:rPr>
                <w:rFonts w:ascii="News Gothic MT" w:hAnsi="News Gothic MT"/>
                <w:sz w:val="20"/>
                <w:szCs w:val="20"/>
              </w:rPr>
              <w:t xml:space="preserve">        </w:t>
            </w:r>
            <w:r>
              <w:rPr>
                <w:rFonts w:ascii="News Gothic MT" w:hAnsi="News Gothic MT"/>
                <w:sz w:val="20"/>
                <w:szCs w:val="20"/>
              </w:rPr>
              <w:t xml:space="preserve">No      </w:t>
            </w:r>
            <w:sdt>
              <w:sdtPr>
                <w:rPr>
                  <w:rFonts w:ascii="News Gothic MT" w:hAnsi="News Gothic MT"/>
                </w:rPr>
                <w:id w:val="1151181041"/>
                <w14:checkbox>
                  <w14:checked w14:val="0"/>
                  <w14:checkedState w14:val="2612" w14:font="MS Gothic"/>
                  <w14:uncheckedState w14:val="2610" w14:font="MS Gothic"/>
                </w14:checkbox>
              </w:sdtPr>
              <w:sdtEndPr/>
              <w:sdtContent>
                <w:r w:rsidR="00B81F8E">
                  <w:rPr>
                    <w:rFonts w:ascii="MS Gothic" w:eastAsia="MS Gothic" w:hAnsi="MS Gothic" w:hint="eastAsia"/>
                  </w:rPr>
                  <w:t>☐</w:t>
                </w:r>
              </w:sdtContent>
            </w:sdt>
            <w:r w:rsidRPr="00C87024">
              <w:rPr>
                <w:rFonts w:ascii="News Gothic MT" w:hAnsi="News Gothic MT"/>
                <w:sz w:val="20"/>
                <w:szCs w:val="20"/>
              </w:rPr>
              <w:t xml:space="preserve"> </w:t>
            </w:r>
          </w:p>
        </w:tc>
      </w:tr>
      <w:tr w:rsidR="00C95695" w:rsidRPr="00C87024" w14:paraId="1ADA9F58" w14:textId="77777777" w:rsidTr="00C70E88">
        <w:tblPrEx>
          <w:tblBorders>
            <w:insideH w:val="single" w:sz="4" w:space="0" w:color="auto"/>
            <w:insideV w:val="single" w:sz="4" w:space="0" w:color="auto"/>
          </w:tblBorders>
          <w:shd w:val="clear" w:color="auto" w:fill="auto"/>
        </w:tblPrEx>
        <w:trPr>
          <w:trHeight w:val="567"/>
        </w:trPr>
        <w:tc>
          <w:tcPr>
            <w:tcW w:w="1928" w:type="dxa"/>
            <w:vAlign w:val="center"/>
          </w:tcPr>
          <w:p w14:paraId="77D01D81" w14:textId="77777777" w:rsidR="00C95695" w:rsidRPr="00C87024" w:rsidRDefault="00C95695" w:rsidP="00B81F8E">
            <w:pPr>
              <w:spacing w:before="80" w:after="80"/>
              <w:rPr>
                <w:rFonts w:ascii="News Gothic MT" w:hAnsi="News Gothic MT"/>
                <w:sz w:val="20"/>
                <w:szCs w:val="20"/>
              </w:rPr>
            </w:pPr>
            <w:r w:rsidRPr="00C87024">
              <w:rPr>
                <w:rFonts w:ascii="News Gothic MT" w:hAnsi="News Gothic MT" w:cs="Calibri"/>
                <w:bCs/>
                <w:sz w:val="20"/>
                <w:szCs w:val="20"/>
              </w:rPr>
              <w:t>National insurance number</w:t>
            </w:r>
          </w:p>
        </w:tc>
        <w:tc>
          <w:tcPr>
            <w:tcW w:w="8574" w:type="dxa"/>
            <w:gridSpan w:val="3"/>
            <w:vAlign w:val="center"/>
          </w:tcPr>
          <w:p w14:paraId="0608CE2F" w14:textId="6ACC4F4D" w:rsidR="00C95695" w:rsidRPr="00C87024" w:rsidRDefault="00C95695" w:rsidP="00B81F8E">
            <w:pPr>
              <w:rPr>
                <w:rFonts w:ascii="News Gothic MT" w:hAnsi="News Gothic MT"/>
                <w:sz w:val="20"/>
                <w:szCs w:val="20"/>
              </w:rPr>
            </w:pPr>
          </w:p>
        </w:tc>
      </w:tr>
      <w:tr w:rsidR="00AD1042" w:rsidRPr="00C87024" w14:paraId="021E0628" w14:textId="77777777" w:rsidTr="007E3D12">
        <w:tblPrEx>
          <w:tblBorders>
            <w:insideH w:val="single" w:sz="4" w:space="0" w:color="auto"/>
            <w:insideV w:val="single" w:sz="4" w:space="0" w:color="auto"/>
          </w:tblBorders>
          <w:shd w:val="clear" w:color="auto" w:fill="auto"/>
        </w:tblPrEx>
        <w:trPr>
          <w:trHeight w:val="567"/>
        </w:trPr>
        <w:tc>
          <w:tcPr>
            <w:tcW w:w="10502" w:type="dxa"/>
            <w:gridSpan w:val="4"/>
            <w:vAlign w:val="center"/>
          </w:tcPr>
          <w:p w14:paraId="71F6EB69" w14:textId="77777777" w:rsidR="00AD1042" w:rsidRPr="006A43A8" w:rsidRDefault="00AD1042" w:rsidP="0009665F">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Canvassing in any form may disqualify you from employment. Please state whether, to the best of your knowledge, you are related to the Proprietor or a governor or senior employee of the school.</w:t>
            </w:r>
          </w:p>
          <w:p w14:paraId="5A2CC212" w14:textId="75E7350C" w:rsidR="00AD1042" w:rsidRPr="00C87024" w:rsidRDefault="00AD1042" w:rsidP="0009665F">
            <w:pPr>
              <w:spacing w:before="120" w:after="120"/>
              <w:rPr>
                <w:rFonts w:ascii="News Gothic MT" w:hAnsi="News Gothic MT"/>
                <w:sz w:val="20"/>
                <w:szCs w:val="20"/>
              </w:rPr>
            </w:pPr>
            <w:r w:rsidRPr="006A43A8">
              <w:rPr>
                <w:rFonts w:ascii="News Gothic MT" w:hAnsi="News Gothic MT" w:cstheme="minorHAnsi"/>
                <w:b/>
                <w:bCs/>
                <w:sz w:val="20"/>
                <w:szCs w:val="20"/>
              </w:rPr>
              <w:tab/>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YES </w:t>
            </w:r>
            <w:r>
              <w:rPr>
                <w:rFonts w:ascii="News Gothic MT" w:hAnsi="News Gothic MT" w:cstheme="minorHAnsi"/>
                <w:b/>
                <w:bCs/>
                <w:sz w:val="20"/>
                <w:szCs w:val="20"/>
              </w:rPr>
              <w:t xml:space="preserve">      </w:t>
            </w:r>
            <w:sdt>
              <w:sdtPr>
                <w:rPr>
                  <w:rFonts w:ascii="News Gothic MT" w:hAnsi="News Gothic MT" w:cstheme="minorHAnsi"/>
                  <w:b/>
                  <w:bCs/>
                </w:rPr>
                <w:id w:val="-385330249"/>
                <w14:checkbox>
                  <w14:checked w14:val="0"/>
                  <w14:checkedState w14:val="2612" w14:font="MS Gothic"/>
                  <w14:uncheckedState w14:val="2610" w14:font="MS Gothic"/>
                </w14:checkbox>
              </w:sdtPr>
              <w:sdtEndPr/>
              <w:sdtContent>
                <w:r w:rsidR="00B81F8E">
                  <w:rPr>
                    <w:rFonts w:ascii="MS Gothic" w:eastAsia="MS Gothic" w:hAnsi="MS Gothic" w:cstheme="minorHAnsi" w:hint="eastAsia"/>
                    <w:b/>
                    <w:bCs/>
                  </w:rPr>
                  <w:t>☐</w:t>
                </w:r>
              </w:sdtContent>
            </w:sdt>
            <w:r w:rsidRPr="006A43A8">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NO </w:t>
            </w:r>
            <w:r>
              <w:rPr>
                <w:rFonts w:ascii="News Gothic MT" w:hAnsi="News Gothic MT" w:cstheme="minorHAnsi"/>
                <w:b/>
                <w:bCs/>
                <w:sz w:val="20"/>
                <w:szCs w:val="20"/>
              </w:rPr>
              <w:t xml:space="preserve">      </w:t>
            </w:r>
            <w:sdt>
              <w:sdtPr>
                <w:rPr>
                  <w:rFonts w:ascii="News Gothic MT" w:hAnsi="News Gothic MT" w:cstheme="minorHAnsi"/>
                  <w:b/>
                  <w:bCs/>
                </w:rPr>
                <w:id w:val="-601483473"/>
                <w14:checkbox>
                  <w14:checked w14:val="0"/>
                  <w14:checkedState w14:val="2612" w14:font="MS Gothic"/>
                  <w14:uncheckedState w14:val="2610" w14:font="MS Gothic"/>
                </w14:checkbox>
              </w:sdtPr>
              <w:sdtEndPr/>
              <w:sdtContent>
                <w:r w:rsidR="00B81F8E">
                  <w:rPr>
                    <w:rFonts w:ascii="MS Gothic" w:eastAsia="MS Gothic" w:hAnsi="MS Gothic" w:cstheme="minorHAnsi" w:hint="eastAsia"/>
                    <w:b/>
                    <w:bCs/>
                  </w:rPr>
                  <w:t>☐</w:t>
                </w:r>
              </w:sdtContent>
            </w:sdt>
          </w:p>
        </w:tc>
      </w:tr>
      <w:tr w:rsidR="00B81F8E" w:rsidRPr="00C87024" w14:paraId="3C034C85" w14:textId="77777777" w:rsidTr="00B466D4">
        <w:tblPrEx>
          <w:tblBorders>
            <w:insideH w:val="single" w:sz="4" w:space="0" w:color="auto"/>
            <w:insideV w:val="single" w:sz="4" w:space="0" w:color="auto"/>
          </w:tblBorders>
          <w:shd w:val="clear" w:color="auto" w:fill="auto"/>
        </w:tblPrEx>
        <w:trPr>
          <w:trHeight w:val="567"/>
        </w:trPr>
        <w:tc>
          <w:tcPr>
            <w:tcW w:w="4791" w:type="dxa"/>
            <w:gridSpan w:val="2"/>
            <w:vAlign w:val="center"/>
          </w:tcPr>
          <w:p w14:paraId="280CC70D" w14:textId="77777777" w:rsidR="00B81F8E" w:rsidRPr="006A43A8" w:rsidRDefault="00B81F8E" w:rsidP="00AD1042">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If YES, please state the nature of relationship and the name of person at the school.</w:t>
            </w:r>
          </w:p>
        </w:tc>
        <w:tc>
          <w:tcPr>
            <w:tcW w:w="5711" w:type="dxa"/>
            <w:gridSpan w:val="2"/>
            <w:vAlign w:val="center"/>
          </w:tcPr>
          <w:p w14:paraId="73987D14" w14:textId="1BB0DAF3" w:rsidR="00B81F8E" w:rsidRPr="00C87024" w:rsidRDefault="00B81F8E" w:rsidP="00AD1042">
            <w:pPr>
              <w:spacing w:before="120" w:after="120"/>
              <w:rPr>
                <w:rFonts w:ascii="News Gothic MT" w:hAnsi="News Gothic MT"/>
                <w:sz w:val="20"/>
                <w:szCs w:val="20"/>
              </w:rPr>
            </w:pPr>
          </w:p>
        </w:tc>
      </w:tr>
      <w:tr w:rsidR="00AD1042" w:rsidRPr="00C87024" w14:paraId="5619C00F" w14:textId="77777777" w:rsidTr="00327895">
        <w:tblPrEx>
          <w:tblBorders>
            <w:insideH w:val="single" w:sz="4" w:space="0" w:color="auto"/>
            <w:insideV w:val="single" w:sz="4" w:space="0" w:color="auto"/>
          </w:tblBorders>
          <w:shd w:val="clear" w:color="auto" w:fill="auto"/>
        </w:tblPrEx>
        <w:trPr>
          <w:trHeight w:val="567"/>
        </w:trPr>
        <w:tc>
          <w:tcPr>
            <w:tcW w:w="10502" w:type="dxa"/>
            <w:gridSpan w:val="4"/>
            <w:vAlign w:val="center"/>
          </w:tcPr>
          <w:p w14:paraId="31230B52" w14:textId="77777777" w:rsidR="00AD1042" w:rsidRPr="006A43A8" w:rsidRDefault="00AD1042" w:rsidP="00AD1042">
            <w:pPr>
              <w:tabs>
                <w:tab w:val="left" w:pos="567"/>
                <w:tab w:val="left" w:pos="6096"/>
                <w:tab w:val="left" w:pos="7371"/>
              </w:tabs>
              <w:spacing w:before="120" w:after="120"/>
              <w:ind w:left="567" w:hanging="567"/>
              <w:jc w:val="both"/>
              <w:rPr>
                <w:rFonts w:ascii="News Gothic MT" w:hAnsi="News Gothic MT" w:cstheme="minorHAnsi"/>
                <w:b/>
                <w:sz w:val="20"/>
                <w:szCs w:val="20"/>
              </w:rPr>
            </w:pPr>
            <w:r w:rsidRPr="006A43A8">
              <w:rPr>
                <w:rFonts w:ascii="News Gothic MT" w:hAnsi="News Gothic MT" w:cs="Calibri"/>
                <w:bCs/>
                <w:sz w:val="20"/>
                <w:szCs w:val="20"/>
              </w:rPr>
              <w:t xml:space="preserve">Would you require sponsorship (previously a work permit) to take up this post? </w:t>
            </w:r>
            <w:r w:rsidRPr="006A43A8">
              <w:rPr>
                <w:rFonts w:ascii="News Gothic MT" w:hAnsi="News Gothic MT" w:cstheme="minorHAnsi"/>
                <w:b/>
                <w:sz w:val="20"/>
                <w:szCs w:val="20"/>
              </w:rPr>
              <w:tab/>
            </w:r>
          </w:p>
          <w:p w14:paraId="2EB44DCF" w14:textId="735C212A" w:rsidR="00AD1042" w:rsidRPr="00C87024" w:rsidRDefault="00AD1042" w:rsidP="003D5EA6">
            <w:pPr>
              <w:spacing w:before="120" w:after="120"/>
              <w:rPr>
                <w:rFonts w:ascii="News Gothic MT" w:hAnsi="News Gothic MT"/>
                <w:sz w:val="20"/>
                <w:szCs w:val="20"/>
              </w:rPr>
            </w:pPr>
            <w:r>
              <w:rPr>
                <w:rFonts w:ascii="News Gothic MT" w:hAnsi="News Gothic MT" w:cstheme="minorHAnsi"/>
                <w:b/>
                <w:bCs/>
                <w:sz w:val="20"/>
                <w:szCs w:val="20"/>
              </w:rPr>
              <w:t xml:space="preserve">                                                                             </w:t>
            </w:r>
            <w:r w:rsidR="000D4BED">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000D4BED">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YES </w:t>
            </w:r>
            <w:r>
              <w:rPr>
                <w:rFonts w:ascii="News Gothic MT" w:hAnsi="News Gothic MT" w:cstheme="minorHAnsi"/>
                <w:b/>
                <w:bCs/>
                <w:sz w:val="20"/>
                <w:szCs w:val="20"/>
              </w:rPr>
              <w:t xml:space="preserve">      </w:t>
            </w:r>
            <w:sdt>
              <w:sdtPr>
                <w:rPr>
                  <w:rFonts w:ascii="News Gothic MT" w:hAnsi="News Gothic MT" w:cstheme="minorHAnsi"/>
                  <w:b/>
                  <w:bCs/>
                </w:rPr>
                <w:id w:val="-662468089"/>
                <w14:checkbox>
                  <w14:checked w14:val="0"/>
                  <w14:checkedState w14:val="2612" w14:font="MS Gothic"/>
                  <w14:uncheckedState w14:val="2610" w14:font="MS Gothic"/>
                </w14:checkbox>
              </w:sdtPr>
              <w:sdtEndPr/>
              <w:sdtContent>
                <w:r w:rsidR="003D5EA6">
                  <w:rPr>
                    <w:rFonts w:ascii="MS Gothic" w:eastAsia="MS Gothic" w:hAnsi="MS Gothic" w:cstheme="minorHAnsi" w:hint="eastAsia"/>
                    <w:b/>
                    <w:bCs/>
                  </w:rPr>
                  <w:t>☐</w:t>
                </w:r>
              </w:sdtContent>
            </w:sdt>
            <w:r w:rsidRPr="006A43A8">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NO </w:t>
            </w:r>
            <w:r>
              <w:rPr>
                <w:rFonts w:ascii="News Gothic MT" w:hAnsi="News Gothic MT" w:cstheme="minorHAnsi"/>
                <w:b/>
                <w:bCs/>
                <w:sz w:val="20"/>
                <w:szCs w:val="20"/>
              </w:rPr>
              <w:t xml:space="preserve">      </w:t>
            </w:r>
            <w:sdt>
              <w:sdtPr>
                <w:rPr>
                  <w:rFonts w:ascii="News Gothic MT" w:hAnsi="News Gothic MT" w:cstheme="minorHAnsi"/>
                  <w:b/>
                  <w:bCs/>
                </w:rPr>
                <w:id w:val="-2091844283"/>
                <w14:checkbox>
                  <w14:checked w14:val="0"/>
                  <w14:checkedState w14:val="2612" w14:font="MS Gothic"/>
                  <w14:uncheckedState w14:val="2610" w14:font="MS Gothic"/>
                </w14:checkbox>
              </w:sdtPr>
              <w:sdtEndPr/>
              <w:sdtContent>
                <w:r w:rsidR="003D5EA6">
                  <w:rPr>
                    <w:rFonts w:ascii="MS Gothic" w:eastAsia="MS Gothic" w:hAnsi="MS Gothic" w:cstheme="minorHAnsi" w:hint="eastAsia"/>
                    <w:b/>
                    <w:bCs/>
                  </w:rPr>
                  <w:t>☐</w:t>
                </w:r>
              </w:sdtContent>
            </w:sdt>
          </w:p>
        </w:tc>
      </w:tr>
    </w:tbl>
    <w:p w14:paraId="7A82170A" w14:textId="77777777" w:rsidR="0048404A" w:rsidRDefault="0048404A">
      <w:pPr>
        <w:rPr>
          <w:sz w:val="18"/>
        </w:rPr>
      </w:pPr>
    </w:p>
    <w:p w14:paraId="7922643B" w14:textId="77777777" w:rsidR="0048404A" w:rsidRDefault="0048404A">
      <w:pPr>
        <w:rPr>
          <w:sz w:val="18"/>
        </w:rPr>
      </w:pPr>
    </w:p>
    <w:p w14:paraId="487A4480" w14:textId="77777777" w:rsidR="0048404A" w:rsidRDefault="0048404A">
      <w:pPr>
        <w:rPr>
          <w:sz w:val="18"/>
        </w:rPr>
      </w:pPr>
    </w:p>
    <w:p w14:paraId="202B7B41" w14:textId="69FA58AC" w:rsidR="00DE4D8F" w:rsidRDefault="00DE4D8F">
      <w:pPr>
        <w:rPr>
          <w:sz w:val="18"/>
        </w:rPr>
      </w:pPr>
      <w:r>
        <w:rPr>
          <w:sz w:val="18"/>
        </w:rPr>
        <w:br w:type="page"/>
      </w:r>
    </w:p>
    <w:tbl>
      <w:tblPr>
        <w:tblStyle w:val="TableGrid"/>
        <w:tblW w:w="0" w:type="auto"/>
        <w:tblBorders>
          <w:insideH w:val="none" w:sz="0" w:space="0" w:color="auto"/>
          <w:insideV w:val="none" w:sz="0" w:space="0" w:color="auto"/>
        </w:tblBorders>
        <w:shd w:val="clear" w:color="auto" w:fill="DAEEF3"/>
        <w:tblLayout w:type="fixed"/>
        <w:tblLook w:val="04A0" w:firstRow="1" w:lastRow="0" w:firstColumn="1" w:lastColumn="0" w:noHBand="0" w:noVBand="1"/>
      </w:tblPr>
      <w:tblGrid>
        <w:gridCol w:w="10502"/>
      </w:tblGrid>
      <w:tr w:rsidR="00DE4D8F" w:rsidRPr="006A43A8" w14:paraId="5850CC62" w14:textId="77777777" w:rsidTr="00BF020C">
        <w:trPr>
          <w:trHeight w:val="397"/>
        </w:trPr>
        <w:tc>
          <w:tcPr>
            <w:tcW w:w="10502" w:type="dxa"/>
            <w:shd w:val="clear" w:color="auto" w:fill="DAEEF3"/>
            <w:vAlign w:val="center"/>
          </w:tcPr>
          <w:p w14:paraId="6B027509" w14:textId="77777777" w:rsidR="00DE4D8F" w:rsidRPr="005277EB" w:rsidRDefault="00DE4D8F" w:rsidP="001C5E1B">
            <w:pPr>
              <w:jc w:val="both"/>
              <w:rPr>
                <w:rFonts w:ascii="News Gothic MT" w:hAnsi="News Gothic MT" w:cstheme="minorHAnsi"/>
                <w:b/>
                <w:sz w:val="21"/>
                <w:szCs w:val="21"/>
              </w:rPr>
            </w:pPr>
            <w:r>
              <w:rPr>
                <w:rFonts w:ascii="News Gothic MT" w:hAnsi="News Gothic MT" w:cstheme="minorHAnsi"/>
                <w:b/>
                <w:sz w:val="21"/>
                <w:szCs w:val="21"/>
              </w:rPr>
              <w:lastRenderedPageBreak/>
              <w:t>Important Information</w:t>
            </w:r>
          </w:p>
        </w:tc>
      </w:tr>
    </w:tbl>
    <w:p w14:paraId="2EBDBE05" w14:textId="77777777" w:rsidR="00DE4D8F" w:rsidRPr="0014333E" w:rsidRDefault="00DE4D8F" w:rsidP="00DD76B1">
      <w:pPr>
        <w:jc w:val="both"/>
        <w:rPr>
          <w:rFonts w:ascii="News Gothic MT" w:hAnsi="News Gothic MT" w:cstheme="minorHAnsi"/>
          <w:b/>
          <w:bCs/>
          <w:sz w:val="20"/>
          <w:szCs w:val="20"/>
        </w:rPr>
      </w:pPr>
    </w:p>
    <w:p w14:paraId="402F874E" w14:textId="77777777" w:rsidR="00DE4D8F" w:rsidRDefault="00DE4D8F" w:rsidP="00DD76B1">
      <w:pPr>
        <w:jc w:val="both"/>
        <w:rPr>
          <w:rFonts w:ascii="News Gothic MT" w:hAnsi="News Gothic MT" w:cstheme="minorHAnsi"/>
          <w:b/>
          <w:bCs/>
          <w:sz w:val="21"/>
          <w:szCs w:val="21"/>
        </w:rPr>
      </w:pPr>
      <w:r w:rsidRPr="005277EB">
        <w:rPr>
          <w:rFonts w:ascii="News Gothic MT" w:hAnsi="News Gothic MT" w:cstheme="minorHAnsi"/>
          <w:b/>
          <w:bCs/>
          <w:sz w:val="21"/>
          <w:szCs w:val="21"/>
        </w:rPr>
        <w:t>Rehabilitation of Offenders Act 1974 (Exemptions) Order 1975</w:t>
      </w:r>
    </w:p>
    <w:p w14:paraId="7A668BBB" w14:textId="77777777" w:rsidR="00DE4D8F" w:rsidRDefault="00DE4D8F" w:rsidP="00DD76B1">
      <w:pPr>
        <w:jc w:val="both"/>
        <w:rPr>
          <w:rFonts w:ascii="News Gothic MT" w:hAnsi="News Gothic MT" w:cstheme="minorHAnsi"/>
          <w:sz w:val="20"/>
          <w:szCs w:val="20"/>
        </w:rPr>
      </w:pPr>
    </w:p>
    <w:p w14:paraId="4B0B8150"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This post is covered by the Rehabilitation of Offenders Act 1974 (Exceptions) Order 1975 because it is a post which involves working directly with children or young people.  </w:t>
      </w:r>
    </w:p>
    <w:p w14:paraId="136CC7FC" w14:textId="77777777" w:rsidR="00DE4D8F" w:rsidRPr="006A43A8" w:rsidRDefault="00DE4D8F" w:rsidP="00DD76B1">
      <w:pPr>
        <w:jc w:val="both"/>
        <w:rPr>
          <w:rFonts w:ascii="News Gothic MT" w:hAnsi="News Gothic MT" w:cstheme="minorHAnsi"/>
          <w:sz w:val="20"/>
          <w:szCs w:val="20"/>
        </w:rPr>
      </w:pPr>
    </w:p>
    <w:p w14:paraId="4F40D3EE" w14:textId="77777777" w:rsidR="00DE4D8F" w:rsidRPr="006A43A8" w:rsidRDefault="00DE4D8F" w:rsidP="00DD76B1">
      <w:pPr>
        <w:jc w:val="both"/>
        <w:rPr>
          <w:rFonts w:ascii="News Gothic MT" w:hAnsi="News Gothic MT" w:cstheme="minorHAnsi"/>
          <w:sz w:val="20"/>
          <w:szCs w:val="20"/>
          <w:lang w:eastAsia="en-GB"/>
        </w:rPr>
      </w:pPr>
      <w:r w:rsidRPr="006A43A8">
        <w:rPr>
          <w:rFonts w:ascii="News Gothic MT" w:hAnsi="News Gothic MT" w:cstheme="minorHAnsi"/>
          <w:sz w:val="20"/>
          <w:szCs w:val="20"/>
          <w:lang w:eastAsia="en-GB"/>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0F32F2" w14:textId="77777777" w:rsidR="00DE4D8F" w:rsidRPr="006A43A8" w:rsidRDefault="00DE4D8F" w:rsidP="00DD76B1">
      <w:pPr>
        <w:jc w:val="both"/>
        <w:rPr>
          <w:rFonts w:ascii="News Gothic MT" w:hAnsi="News Gothic MT" w:cstheme="minorHAnsi"/>
          <w:sz w:val="20"/>
          <w:szCs w:val="20"/>
        </w:rPr>
      </w:pPr>
    </w:p>
    <w:p w14:paraId="33222D74"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It is therefore the School’s policy to require all applicants for employment to disclose any previous ‘unspent’ criminal convictions and any cautions which have not expired, or any pending prosecutions.  </w:t>
      </w:r>
    </w:p>
    <w:p w14:paraId="4136962E" w14:textId="77777777" w:rsidR="00DE4D8F" w:rsidRPr="006A43A8" w:rsidRDefault="00DE4D8F" w:rsidP="00DD76B1">
      <w:pPr>
        <w:jc w:val="both"/>
        <w:rPr>
          <w:rFonts w:ascii="News Gothic MT" w:hAnsi="News Gothic MT" w:cstheme="minorHAnsi"/>
          <w:sz w:val="20"/>
          <w:szCs w:val="20"/>
        </w:rPr>
      </w:pPr>
    </w:p>
    <w:p w14:paraId="662C30C9" w14:textId="77777777" w:rsidR="00DE4D8F"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If shortlisted for interview you will be asked to complete a self-declaration form (prior to interview) to declare whether you have any criminal convictions (or cautions or bind-overs) including those which are ‘spent’</w:t>
      </w:r>
      <w:r w:rsidRPr="005701FC">
        <w:rPr>
          <w:rFonts w:ascii="News Gothic MT" w:hAnsi="News Gothic MT" w:cstheme="minorHAnsi"/>
          <w:sz w:val="20"/>
          <w:szCs w:val="20"/>
        </w:rPr>
        <w:t xml:space="preserve">. If the job involves contact with children up to age 8 you will also be required to make a Disqualification Declaration.  </w:t>
      </w:r>
      <w:r w:rsidRPr="006A43A8">
        <w:rPr>
          <w:rFonts w:ascii="News Gothic MT" w:hAnsi="News Gothic MT" w:cstheme="minorHAnsi"/>
          <w:sz w:val="20"/>
          <w:szCs w:val="20"/>
        </w:rPr>
        <w:t xml:space="preserve">The information you give will be treated as strictly confidential.  </w:t>
      </w:r>
    </w:p>
    <w:p w14:paraId="1CFB8E94" w14:textId="77777777" w:rsidR="009A1BC9" w:rsidRDefault="009A1BC9" w:rsidP="00DD76B1">
      <w:pPr>
        <w:jc w:val="both"/>
        <w:rPr>
          <w:rFonts w:ascii="News Gothic MT" w:hAnsi="News Gothic MT" w:cstheme="minorHAnsi"/>
          <w:sz w:val="20"/>
          <w:szCs w:val="20"/>
        </w:rPr>
      </w:pPr>
    </w:p>
    <w:p w14:paraId="39B5BB6B" w14:textId="6C2EE458" w:rsidR="009A1BC9" w:rsidRPr="005701FC" w:rsidRDefault="009A1BC9" w:rsidP="009A1BC9">
      <w:pPr>
        <w:jc w:val="both"/>
        <w:rPr>
          <w:rFonts w:ascii="News Gothic MT" w:hAnsi="News Gothic MT" w:cstheme="minorHAnsi"/>
          <w:sz w:val="20"/>
          <w:szCs w:val="20"/>
        </w:rPr>
      </w:pPr>
      <w:r>
        <w:rPr>
          <w:rFonts w:ascii="News Gothic MT" w:hAnsi="News Gothic MT" w:cstheme="minorHAnsi"/>
          <w:sz w:val="20"/>
          <w:szCs w:val="20"/>
        </w:rPr>
        <w:t xml:space="preserve">As part of the School’s due diligence, the School will also conduct an online search of shortlisted applicants </w:t>
      </w:r>
      <w:proofErr w:type="gramStart"/>
      <w:r>
        <w:rPr>
          <w:rFonts w:ascii="News Gothic MT" w:hAnsi="News Gothic MT" w:cstheme="minorHAnsi"/>
          <w:sz w:val="20"/>
          <w:szCs w:val="20"/>
        </w:rPr>
        <w:t>in order to</w:t>
      </w:r>
      <w:proofErr w:type="gramEnd"/>
      <w:r>
        <w:rPr>
          <w:rFonts w:ascii="News Gothic MT" w:hAnsi="News Gothic MT" w:cstheme="minorHAnsi"/>
          <w:sz w:val="20"/>
          <w:szCs w:val="20"/>
        </w:rPr>
        <w:t xml:space="preserve"> identify applicants who may not be suitable to work alongside children. </w:t>
      </w:r>
      <w:r w:rsidRPr="002E5929">
        <w:rPr>
          <w:rFonts w:ascii="News Gothic MT" w:hAnsi="News Gothic MT"/>
          <w:sz w:val="20"/>
          <w:szCs w:val="20"/>
        </w:rPr>
        <w:t>These searches are only used to check the suitability of shortlisted candidates for working with children and are not used to investigate other areas of a person’s life.</w:t>
      </w:r>
      <w:r>
        <w:rPr>
          <w:rFonts w:ascii="News Gothic MT" w:hAnsi="News Gothic MT"/>
          <w:sz w:val="20"/>
          <w:szCs w:val="20"/>
        </w:rPr>
        <w:t xml:space="preserve"> For further details please see the School’s </w:t>
      </w:r>
      <w:r w:rsidRPr="005701FC">
        <w:rPr>
          <w:rFonts w:ascii="News Gothic MT" w:hAnsi="News Gothic MT"/>
          <w:sz w:val="20"/>
          <w:szCs w:val="20"/>
        </w:rPr>
        <w:t>Recruitment and Selection Policy.</w:t>
      </w:r>
    </w:p>
    <w:p w14:paraId="0BE3D383" w14:textId="77777777" w:rsidR="009A1BC9" w:rsidRPr="005701FC" w:rsidRDefault="009A1BC9" w:rsidP="009A1BC9">
      <w:pPr>
        <w:jc w:val="both"/>
        <w:rPr>
          <w:rFonts w:ascii="News Gothic MT" w:hAnsi="News Gothic MT" w:cstheme="minorHAnsi"/>
          <w:b/>
          <w:sz w:val="21"/>
          <w:szCs w:val="21"/>
        </w:rPr>
      </w:pPr>
    </w:p>
    <w:p w14:paraId="04483FC0" w14:textId="57A4149B" w:rsidR="00DE4D8F" w:rsidRPr="006A43A8" w:rsidRDefault="00DE4D8F" w:rsidP="00DD76B1">
      <w:pPr>
        <w:jc w:val="both"/>
        <w:rPr>
          <w:rFonts w:ascii="News Gothic MT" w:hAnsi="News Gothic MT" w:cstheme="minorHAnsi"/>
          <w:bCs/>
          <w:sz w:val="20"/>
          <w:szCs w:val="20"/>
          <w:lang w:eastAsia="en-GB"/>
        </w:rPr>
      </w:pPr>
      <w:r w:rsidRPr="006A43A8">
        <w:rPr>
          <w:rFonts w:ascii="News Gothic MT" w:hAnsi="News Gothic MT" w:cstheme="minorHAnsi"/>
          <w:bCs/>
          <w:sz w:val="20"/>
          <w:szCs w:val="20"/>
          <w:lang w:eastAsia="en-GB"/>
        </w:rPr>
        <w:t xml:space="preserve">Any criminal record information arising out of the disclosure process </w:t>
      </w:r>
      <w:r w:rsidR="00233BF3">
        <w:rPr>
          <w:rFonts w:ascii="News Gothic MT" w:hAnsi="News Gothic MT" w:cstheme="minorHAnsi"/>
          <w:bCs/>
          <w:sz w:val="20"/>
          <w:szCs w:val="20"/>
          <w:lang w:eastAsia="en-GB"/>
        </w:rPr>
        <w:t xml:space="preserve">or information obtained from the School’s online search </w:t>
      </w:r>
      <w:r w:rsidRPr="006A43A8">
        <w:rPr>
          <w:rFonts w:ascii="News Gothic MT" w:hAnsi="News Gothic MT" w:cstheme="minorHAnsi"/>
          <w:bCs/>
          <w:sz w:val="20"/>
          <w:szCs w:val="20"/>
          <w:lang w:eastAsia="en-GB"/>
        </w:rPr>
        <w:t>will be discussed with you before any final decision is made about your employment.</w:t>
      </w:r>
    </w:p>
    <w:p w14:paraId="62C26285" w14:textId="77777777" w:rsidR="00DE4D8F" w:rsidRPr="006A43A8" w:rsidRDefault="00DE4D8F" w:rsidP="00DD76B1">
      <w:pPr>
        <w:jc w:val="both"/>
        <w:rPr>
          <w:rFonts w:ascii="News Gothic MT" w:hAnsi="News Gothic MT" w:cstheme="minorHAnsi"/>
          <w:sz w:val="20"/>
          <w:szCs w:val="20"/>
        </w:rPr>
      </w:pPr>
    </w:p>
    <w:p w14:paraId="564A63E1"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Disclosure of a conviction, caution, bind-over order, warning</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 For further information in respect of the School’s approach to the recruitment of ex-offenders please read our </w:t>
      </w:r>
      <w:bookmarkStart w:id="1" w:name="_Hlk130908483"/>
      <w:r w:rsidRPr="006A43A8">
        <w:rPr>
          <w:rFonts w:ascii="News Gothic MT" w:hAnsi="News Gothic MT" w:cstheme="minorHAnsi"/>
          <w:sz w:val="20"/>
          <w:szCs w:val="20"/>
        </w:rPr>
        <w:fldChar w:fldCharType="begin"/>
      </w:r>
      <w:r w:rsidRPr="006A43A8">
        <w:rPr>
          <w:rFonts w:ascii="News Gothic MT" w:hAnsi="News Gothic MT" w:cstheme="minorHAnsi"/>
          <w:sz w:val="20"/>
          <w:szCs w:val="20"/>
        </w:rPr>
        <w:instrText xml:space="preserve"> HYPERLINK "https://www.every.education/Open/Document?guid=463fcb69-e819-4a44-8492-79448cccf56a&amp;display=True" </w:instrText>
      </w:r>
      <w:r w:rsidRPr="006A43A8">
        <w:rPr>
          <w:rFonts w:ascii="News Gothic MT" w:hAnsi="News Gothic MT" w:cstheme="minorHAnsi"/>
          <w:sz w:val="20"/>
          <w:szCs w:val="20"/>
        </w:rPr>
      </w:r>
      <w:r w:rsidRPr="006A43A8">
        <w:rPr>
          <w:rFonts w:ascii="News Gothic MT" w:hAnsi="News Gothic MT" w:cstheme="minorHAnsi"/>
          <w:sz w:val="20"/>
          <w:szCs w:val="20"/>
        </w:rPr>
        <w:fldChar w:fldCharType="separate"/>
      </w:r>
      <w:r w:rsidRPr="006A43A8">
        <w:rPr>
          <w:rStyle w:val="Hyperlink"/>
          <w:rFonts w:ascii="News Gothic MT" w:hAnsi="News Gothic MT" w:cstheme="minorHAnsi"/>
          <w:sz w:val="20"/>
          <w:szCs w:val="20"/>
        </w:rPr>
        <w:t>Recruitment of Ex-Offenders Policy</w:t>
      </w:r>
      <w:r w:rsidRPr="006A43A8">
        <w:rPr>
          <w:rFonts w:ascii="News Gothic MT" w:hAnsi="News Gothic MT" w:cstheme="minorHAnsi"/>
          <w:sz w:val="20"/>
          <w:szCs w:val="20"/>
        </w:rPr>
        <w:fldChar w:fldCharType="end"/>
      </w:r>
      <w:bookmarkEnd w:id="1"/>
    </w:p>
    <w:p w14:paraId="7EE6873A" w14:textId="77777777" w:rsidR="00DE4D8F" w:rsidRPr="006A43A8" w:rsidRDefault="00DE4D8F" w:rsidP="00DD76B1">
      <w:pPr>
        <w:jc w:val="both"/>
        <w:rPr>
          <w:rFonts w:ascii="News Gothic MT" w:hAnsi="News Gothic MT" w:cstheme="minorHAnsi"/>
          <w:sz w:val="20"/>
          <w:szCs w:val="20"/>
        </w:rPr>
      </w:pPr>
    </w:p>
    <w:p w14:paraId="6CDEA9C3"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35239B0C" w14:textId="77777777" w:rsidR="00DE4D8F" w:rsidRDefault="00C673B8" w:rsidP="00DD76B1">
      <w:pPr>
        <w:jc w:val="both"/>
        <w:rPr>
          <w:rFonts w:ascii="News Gothic MT" w:hAnsi="News Gothic MT" w:cstheme="minorHAnsi"/>
          <w:b/>
          <w:sz w:val="20"/>
          <w:szCs w:val="20"/>
        </w:rPr>
      </w:pPr>
      <w:hyperlink r:id="rId11" w:history="1">
        <w:r w:rsidR="00DE4D8F" w:rsidRPr="006A43A8">
          <w:rPr>
            <w:rStyle w:val="Hyperlink"/>
            <w:rFonts w:ascii="News Gothic MT" w:hAnsi="News Gothic MT" w:cstheme="minorHAnsi"/>
            <w:sz w:val="20"/>
            <w:szCs w:val="20"/>
          </w:rPr>
          <w:t>https://www.gov.uk/government/collections/dbs-filtering-guidance</w:t>
        </w:r>
      </w:hyperlink>
    </w:p>
    <w:p w14:paraId="31FFE2EB" w14:textId="77777777" w:rsidR="00DE4D8F" w:rsidRDefault="00DE4D8F" w:rsidP="00DD76B1">
      <w:pPr>
        <w:jc w:val="both"/>
        <w:rPr>
          <w:rFonts w:ascii="News Gothic MT" w:hAnsi="News Gothic MT" w:cstheme="minorHAnsi"/>
          <w:b/>
          <w:sz w:val="20"/>
          <w:szCs w:val="20"/>
        </w:rPr>
      </w:pPr>
    </w:p>
    <w:p w14:paraId="40B116C1" w14:textId="77777777" w:rsidR="00DE4D8F" w:rsidRDefault="00DE4D8F" w:rsidP="00DD76B1">
      <w:pPr>
        <w:jc w:val="both"/>
        <w:rPr>
          <w:rFonts w:ascii="News Gothic MT" w:hAnsi="News Gothic MT" w:cstheme="minorHAnsi"/>
          <w:b/>
          <w:sz w:val="20"/>
          <w:szCs w:val="20"/>
        </w:rPr>
      </w:pPr>
      <w:r w:rsidRPr="005277EB">
        <w:rPr>
          <w:rFonts w:ascii="News Gothic MT" w:hAnsi="News Gothic MT" w:cstheme="minorHAnsi"/>
          <w:b/>
          <w:bCs/>
          <w:sz w:val="21"/>
          <w:szCs w:val="21"/>
        </w:rPr>
        <w:t>Further information</w:t>
      </w:r>
    </w:p>
    <w:p w14:paraId="64C2CB98" w14:textId="77777777" w:rsidR="00DE4D8F" w:rsidRDefault="00DE4D8F" w:rsidP="00DD76B1">
      <w:pPr>
        <w:ind w:left="34"/>
        <w:jc w:val="both"/>
        <w:rPr>
          <w:rFonts w:ascii="News Gothic MT" w:hAnsi="News Gothic MT" w:cstheme="minorHAnsi"/>
          <w:sz w:val="20"/>
          <w:szCs w:val="20"/>
        </w:rPr>
      </w:pPr>
    </w:p>
    <w:p w14:paraId="20096C20"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 xml:space="preserve">If your application is successful, prior to taking up your post, you will be required to undergo a </w:t>
      </w:r>
      <w:r w:rsidRPr="006A43A8">
        <w:rPr>
          <w:rFonts w:ascii="News Gothic MT" w:hAnsi="News Gothic MT" w:cstheme="minorHAnsi"/>
          <w:b/>
          <w:sz w:val="20"/>
          <w:szCs w:val="20"/>
          <w:lang w:eastAsia="en-GB"/>
        </w:rPr>
        <w:t>Formal Disclosure</w:t>
      </w:r>
      <w:r w:rsidRPr="006A43A8">
        <w:rPr>
          <w:rFonts w:ascii="News Gothic MT" w:hAnsi="News Gothic MT" w:cstheme="minorHAnsi"/>
          <w:sz w:val="20"/>
          <w:szCs w:val="20"/>
          <w:lang w:eastAsia="en-GB"/>
        </w:rPr>
        <w:t xml:space="preserve"> process through the </w:t>
      </w:r>
      <w:r w:rsidRPr="006A43A8">
        <w:rPr>
          <w:rFonts w:ascii="News Gothic MT" w:hAnsi="News Gothic MT" w:cstheme="minorHAnsi"/>
          <w:b/>
          <w:sz w:val="20"/>
          <w:szCs w:val="20"/>
          <w:lang w:eastAsia="en-GB"/>
        </w:rPr>
        <w:t xml:space="preserve">Disclosure and Barring Service. </w:t>
      </w:r>
      <w:r w:rsidRPr="006A43A8">
        <w:rPr>
          <w:rFonts w:ascii="News Gothic MT" w:hAnsi="News Gothic MT" w:cstheme="minorHAnsi"/>
          <w:sz w:val="20"/>
          <w:szCs w:val="20"/>
          <w:lang w:eastAsia="en-GB"/>
        </w:rPr>
        <w:t>This will require you to complete a separate DBS application form and to provide a range of more than one piece of documentary evidence of your identity.</w:t>
      </w:r>
    </w:p>
    <w:p w14:paraId="2485BC4D" w14:textId="77777777" w:rsidR="00DE4D8F" w:rsidRPr="006A43A8" w:rsidRDefault="00DE4D8F" w:rsidP="00DD76B1">
      <w:pPr>
        <w:ind w:left="34"/>
        <w:jc w:val="both"/>
        <w:rPr>
          <w:rFonts w:ascii="News Gothic MT" w:hAnsi="News Gothic MT" w:cstheme="minorHAnsi"/>
          <w:sz w:val="20"/>
          <w:szCs w:val="20"/>
          <w:lang w:eastAsia="en-GB"/>
        </w:rPr>
      </w:pPr>
    </w:p>
    <w:p w14:paraId="2A29365B"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0A16FAD5" w14:textId="77777777" w:rsidR="00DE4D8F" w:rsidRPr="006A43A8" w:rsidRDefault="00DE4D8F" w:rsidP="00DD76B1">
      <w:pPr>
        <w:ind w:left="34"/>
        <w:jc w:val="both"/>
        <w:rPr>
          <w:rFonts w:ascii="News Gothic MT" w:hAnsi="News Gothic MT" w:cstheme="minorHAnsi"/>
          <w:sz w:val="20"/>
          <w:szCs w:val="20"/>
          <w:lang w:eastAsia="en-GB"/>
        </w:rPr>
      </w:pPr>
    </w:p>
    <w:p w14:paraId="2EA17294"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 xml:space="preserve">Criminal record certificates will only be issued directly to the applicant.  The School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Pr="006A43A8">
        <w:rPr>
          <w:rFonts w:ascii="News Gothic MT" w:hAnsi="News Gothic MT" w:cstheme="minorHAnsi"/>
          <w:sz w:val="20"/>
          <w:szCs w:val="20"/>
          <w:lang w:eastAsia="en-GB"/>
        </w:rPr>
        <w:t>in order to</w:t>
      </w:r>
      <w:proofErr w:type="gramEnd"/>
      <w:r w:rsidRPr="006A43A8">
        <w:rPr>
          <w:rFonts w:ascii="News Gothic MT" w:hAnsi="News Gothic MT" w:cstheme="minorHAnsi"/>
          <w:sz w:val="20"/>
          <w:szCs w:val="20"/>
          <w:lang w:eastAsia="en-GB"/>
        </w:rPr>
        <w:t xml:space="preserve"> comply with the requirements of the Data Protection Legislation.</w:t>
      </w:r>
    </w:p>
    <w:p w14:paraId="02B57043" w14:textId="77777777" w:rsidR="00DE4D8F" w:rsidRDefault="00DE4D8F" w:rsidP="00DD76B1">
      <w:pPr>
        <w:jc w:val="both"/>
        <w:rPr>
          <w:rFonts w:ascii="News Gothic MT" w:hAnsi="News Gothic MT" w:cstheme="minorHAnsi"/>
          <w:sz w:val="20"/>
          <w:szCs w:val="20"/>
        </w:rPr>
      </w:pPr>
    </w:p>
    <w:p w14:paraId="05A05B50" w14:textId="77777777" w:rsidR="00DE4D8F" w:rsidRPr="005701FC"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Applicants are advised to read the School’s </w:t>
      </w:r>
      <w:hyperlink r:id="rId12" w:history="1">
        <w:r w:rsidRPr="006A43A8">
          <w:rPr>
            <w:rStyle w:val="Hyperlink"/>
            <w:rFonts w:ascii="News Gothic MT" w:hAnsi="News Gothic MT" w:cstheme="minorHAnsi"/>
            <w:sz w:val="20"/>
            <w:szCs w:val="20"/>
          </w:rPr>
          <w:t>Child Protection (Safeguarding) Policy</w:t>
        </w:r>
      </w:hyperlink>
      <w:r w:rsidRPr="006A43A8">
        <w:rPr>
          <w:rFonts w:ascii="News Gothic MT" w:hAnsi="News Gothic MT" w:cstheme="minorHAnsi"/>
          <w:sz w:val="20"/>
          <w:szCs w:val="20"/>
        </w:rPr>
        <w:t xml:space="preserve"> which is available on our School website: </w:t>
      </w:r>
      <w:hyperlink r:id="rId13" w:history="1">
        <w:r w:rsidRPr="006A43A8">
          <w:rPr>
            <w:rStyle w:val="Hyperlink"/>
            <w:rFonts w:ascii="News Gothic MT" w:hAnsi="News Gothic MT" w:cstheme="minorHAnsi"/>
            <w:sz w:val="20"/>
            <w:szCs w:val="20"/>
          </w:rPr>
          <w:t>Policies - The Leys</w:t>
        </w:r>
      </w:hyperlink>
      <w:r w:rsidRPr="006A43A8">
        <w:rPr>
          <w:rFonts w:ascii="News Gothic MT" w:hAnsi="News Gothic MT" w:cstheme="minorHAnsi"/>
          <w:sz w:val="20"/>
          <w:szCs w:val="20"/>
        </w:rPr>
        <w:t xml:space="preserve"> to understand fully the duties and responsibiliti</w:t>
      </w:r>
      <w:r w:rsidRPr="006A43A8">
        <w:rPr>
          <w:rFonts w:ascii="News Gothic MT" w:hAnsi="News Gothic MT" w:cstheme="minorHAnsi"/>
          <w:sz w:val="20"/>
          <w:szCs w:val="20"/>
          <w:lang w:eastAsia="en-GB"/>
        </w:rPr>
        <w:t>es</w:t>
      </w:r>
      <w:r w:rsidRPr="006A43A8">
        <w:rPr>
          <w:rFonts w:ascii="News Gothic MT" w:hAnsi="News Gothic MT" w:cstheme="minorHAnsi"/>
          <w:sz w:val="20"/>
          <w:szCs w:val="20"/>
        </w:rPr>
        <w:t xml:space="preserve"> associated with working in our School</w:t>
      </w:r>
      <w:r>
        <w:rPr>
          <w:rFonts w:ascii="News Gothic MT" w:hAnsi="News Gothic MT" w:cstheme="minorHAnsi"/>
          <w:sz w:val="20"/>
          <w:szCs w:val="20"/>
        </w:rPr>
        <w:t xml:space="preserve">, and </w:t>
      </w:r>
      <w:r w:rsidRPr="005701FC">
        <w:rPr>
          <w:rFonts w:ascii="News Gothic MT" w:hAnsi="News Gothic MT" w:cstheme="minorHAnsi"/>
          <w:sz w:val="20"/>
          <w:szCs w:val="20"/>
        </w:rPr>
        <w:t>our Recruitment and Selection Policy for further details on the types of vetting checks that may be carried out if you are successful with your application.</w:t>
      </w:r>
    </w:p>
    <w:p w14:paraId="73DBBC8A" w14:textId="77777777" w:rsidR="00DE4D8F" w:rsidRPr="005701FC" w:rsidRDefault="00DE4D8F" w:rsidP="00DD76B1">
      <w:pPr>
        <w:jc w:val="both"/>
        <w:rPr>
          <w:rFonts w:ascii="News Gothic MT" w:hAnsi="News Gothic MT" w:cstheme="minorHAnsi"/>
          <w:sz w:val="20"/>
          <w:szCs w:val="20"/>
        </w:rPr>
      </w:pPr>
    </w:p>
    <w:p w14:paraId="4FDCFEF8" w14:textId="5D02061E" w:rsidR="00DE4D8F" w:rsidRDefault="00DE4D8F" w:rsidP="00DD76B1">
      <w:pPr>
        <w:jc w:val="both"/>
        <w:rPr>
          <w:rFonts w:ascii="News Gothic MT" w:hAnsi="News Gothic MT" w:cstheme="minorHAnsi"/>
          <w:b/>
          <w:sz w:val="20"/>
          <w:szCs w:val="20"/>
        </w:rPr>
      </w:pPr>
      <w:r w:rsidRPr="005277EB">
        <w:rPr>
          <w:rFonts w:ascii="News Gothic MT" w:hAnsi="News Gothic MT" w:cstheme="minorHAnsi"/>
          <w:b/>
          <w:sz w:val="21"/>
          <w:szCs w:val="21"/>
        </w:rPr>
        <w:t>Data Protection</w:t>
      </w:r>
    </w:p>
    <w:p w14:paraId="6C2E62F5" w14:textId="77777777" w:rsidR="00DE4D8F" w:rsidRDefault="00DE4D8F" w:rsidP="00DD76B1">
      <w:pPr>
        <w:jc w:val="both"/>
        <w:rPr>
          <w:rFonts w:ascii="News Gothic MT" w:hAnsi="News Gothic MT" w:cstheme="minorHAnsi"/>
          <w:b/>
          <w:sz w:val="20"/>
          <w:szCs w:val="20"/>
        </w:rPr>
      </w:pPr>
    </w:p>
    <w:p w14:paraId="4A973C4D" w14:textId="77777777" w:rsidR="00DE4D8F" w:rsidRDefault="00DE4D8F" w:rsidP="00DD76B1">
      <w:pPr>
        <w:jc w:val="both"/>
        <w:rPr>
          <w:rFonts w:ascii="News Gothic MT" w:hAnsi="News Gothic MT" w:cstheme="minorHAnsi"/>
          <w:b/>
          <w:sz w:val="20"/>
          <w:szCs w:val="20"/>
        </w:rPr>
      </w:pPr>
      <w:r w:rsidRPr="006A43A8">
        <w:rPr>
          <w:rFonts w:ascii="News Gothic MT" w:hAnsi="News Gothic MT" w:cstheme="minorHAnsi"/>
          <w:sz w:val="20"/>
          <w:szCs w:val="20"/>
        </w:rPr>
        <w:t>The information collected on this form will be used in compliance with Data Protection regulations. By supplying information</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w:t>
      </w:r>
      <w:proofErr w:type="gramStart"/>
      <w:r w:rsidRPr="006A43A8">
        <w:rPr>
          <w:rFonts w:ascii="News Gothic MT" w:hAnsi="News Gothic MT" w:cstheme="minorHAnsi"/>
          <w:sz w:val="20"/>
          <w:szCs w:val="20"/>
        </w:rPr>
        <w:t>as a result of</w:t>
      </w:r>
      <w:proofErr w:type="gramEnd"/>
      <w:r w:rsidRPr="006A43A8">
        <w:rPr>
          <w:rFonts w:ascii="News Gothic MT" w:hAnsi="News Gothic MT" w:cstheme="minorHAnsi"/>
          <w:sz w:val="20"/>
          <w:szCs w:val="20"/>
        </w:rPr>
        <w:t xml:space="preserve"> this recruitment process in which case this application form will be retained as part of your personnel record.</w:t>
      </w:r>
    </w:p>
    <w:p w14:paraId="26F13402" w14:textId="77777777" w:rsidR="00DE4D8F" w:rsidRDefault="00DE4D8F" w:rsidP="00DD76B1">
      <w:pPr>
        <w:jc w:val="both"/>
        <w:rPr>
          <w:rFonts w:ascii="News Gothic MT" w:hAnsi="News Gothic MT" w:cstheme="minorHAnsi"/>
          <w:b/>
          <w:sz w:val="20"/>
          <w:szCs w:val="20"/>
        </w:rPr>
      </w:pPr>
    </w:p>
    <w:tbl>
      <w:tblPr>
        <w:tblStyle w:val="TableGrid"/>
        <w:tblW w:w="0" w:type="auto"/>
        <w:shd w:val="clear" w:color="auto" w:fill="DAEEF3"/>
        <w:tblLayout w:type="fixed"/>
        <w:tblLook w:val="04A0" w:firstRow="1" w:lastRow="0" w:firstColumn="1" w:lastColumn="0" w:noHBand="0" w:noVBand="1"/>
      </w:tblPr>
      <w:tblGrid>
        <w:gridCol w:w="2830"/>
        <w:gridCol w:w="7672"/>
      </w:tblGrid>
      <w:tr w:rsidR="00DE4D8F" w:rsidRPr="005277EB" w14:paraId="5516D110" w14:textId="77777777" w:rsidTr="00C2098F">
        <w:trPr>
          <w:trHeight w:val="397"/>
        </w:trPr>
        <w:tc>
          <w:tcPr>
            <w:tcW w:w="10502" w:type="dxa"/>
            <w:gridSpan w:val="2"/>
            <w:shd w:val="clear" w:color="auto" w:fill="DAEEF3"/>
            <w:vAlign w:val="center"/>
          </w:tcPr>
          <w:p w14:paraId="0E6508FF" w14:textId="77777777" w:rsidR="00DE4D8F" w:rsidRPr="005277EB" w:rsidRDefault="00DE4D8F" w:rsidP="00226EE1">
            <w:pPr>
              <w:tabs>
                <w:tab w:val="right" w:pos="10286"/>
              </w:tabs>
              <w:spacing w:line="259" w:lineRule="auto"/>
              <w:jc w:val="both"/>
              <w:rPr>
                <w:rFonts w:ascii="News Gothic MT" w:hAnsi="News Gothic MT" w:cstheme="minorHAnsi"/>
                <w:b/>
                <w:sz w:val="21"/>
                <w:szCs w:val="21"/>
                <w:lang w:eastAsia="en-GB"/>
              </w:rPr>
            </w:pPr>
            <w:r w:rsidRPr="005277EB">
              <w:rPr>
                <w:rFonts w:ascii="News Gothic MT" w:hAnsi="News Gothic MT" w:cstheme="minorHAnsi"/>
                <w:b/>
                <w:sz w:val="21"/>
                <w:szCs w:val="21"/>
              </w:rPr>
              <w:t>D</w:t>
            </w:r>
            <w:r>
              <w:rPr>
                <w:rFonts w:ascii="News Gothic MT" w:hAnsi="News Gothic MT" w:cstheme="minorHAnsi"/>
                <w:b/>
                <w:sz w:val="21"/>
                <w:szCs w:val="21"/>
              </w:rPr>
              <w:t>eclaration</w:t>
            </w:r>
          </w:p>
        </w:tc>
      </w:tr>
      <w:tr w:rsidR="00994950" w:rsidRPr="005277EB" w14:paraId="2F83BF57" w14:textId="77777777" w:rsidTr="00994950">
        <w:trPr>
          <w:trHeight w:val="397"/>
        </w:trPr>
        <w:tc>
          <w:tcPr>
            <w:tcW w:w="10502" w:type="dxa"/>
            <w:gridSpan w:val="2"/>
            <w:shd w:val="clear" w:color="auto" w:fill="auto"/>
            <w:vAlign w:val="center"/>
          </w:tcPr>
          <w:p w14:paraId="3FAEC9E2" w14:textId="70C504F4" w:rsidR="00994950" w:rsidRPr="005277EB" w:rsidRDefault="00994950" w:rsidP="00221B2D">
            <w:pPr>
              <w:tabs>
                <w:tab w:val="right" w:pos="10286"/>
              </w:tabs>
              <w:spacing w:before="120" w:after="120" w:line="259" w:lineRule="auto"/>
              <w:jc w:val="both"/>
              <w:rPr>
                <w:rFonts w:ascii="News Gothic MT" w:hAnsi="News Gothic MT" w:cstheme="minorHAnsi"/>
                <w:b/>
                <w:sz w:val="21"/>
                <w:szCs w:val="21"/>
              </w:rPr>
            </w:pPr>
            <w:r w:rsidRPr="006A43A8">
              <w:rPr>
                <w:rFonts w:ascii="News Gothic MT" w:hAnsi="News Gothic MT" w:cstheme="minorHAnsi"/>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paragraph above, and </w:t>
            </w:r>
            <w:proofErr w:type="gramStart"/>
            <w:r w:rsidRPr="006A43A8">
              <w:rPr>
                <w:rFonts w:ascii="News Gothic MT" w:hAnsi="News Gothic MT" w:cstheme="minorHAnsi"/>
                <w:sz w:val="20"/>
                <w:szCs w:val="20"/>
              </w:rPr>
              <w:t>in particular that</w:t>
            </w:r>
            <w:proofErr w:type="gramEnd"/>
            <w:r w:rsidRPr="006A43A8">
              <w:rPr>
                <w:rFonts w:ascii="News Gothic MT" w:hAnsi="News Gothic MT" w:cstheme="minorHAnsi"/>
                <w:sz w:val="20"/>
                <w:szCs w:val="20"/>
              </w:rPr>
              <w:t xml:space="preserve"> checks may be carried out to verify the contents of my application form.</w:t>
            </w:r>
          </w:p>
        </w:tc>
      </w:tr>
      <w:tr w:rsidR="00994950" w:rsidRPr="005277EB" w14:paraId="3686036F" w14:textId="77777777" w:rsidTr="00994950">
        <w:trPr>
          <w:trHeight w:val="397"/>
        </w:trPr>
        <w:tc>
          <w:tcPr>
            <w:tcW w:w="2830" w:type="dxa"/>
            <w:shd w:val="clear" w:color="auto" w:fill="auto"/>
            <w:vAlign w:val="center"/>
          </w:tcPr>
          <w:p w14:paraId="47DC27DB" w14:textId="5259A4A6" w:rsidR="00994950" w:rsidRPr="006A43A8" w:rsidRDefault="00994950" w:rsidP="001C5E1B">
            <w:pPr>
              <w:tabs>
                <w:tab w:val="right" w:pos="10286"/>
              </w:tabs>
              <w:jc w:val="both"/>
              <w:rPr>
                <w:rFonts w:ascii="News Gothic MT" w:hAnsi="News Gothic MT" w:cstheme="minorHAnsi"/>
                <w:sz w:val="20"/>
                <w:szCs w:val="20"/>
              </w:rPr>
            </w:pPr>
            <w:r>
              <w:rPr>
                <w:rFonts w:ascii="News Gothic MT" w:hAnsi="News Gothic MT" w:cstheme="minorHAnsi"/>
                <w:b/>
                <w:sz w:val="20"/>
                <w:szCs w:val="20"/>
              </w:rPr>
              <w:t>Signature:</w:t>
            </w:r>
          </w:p>
        </w:tc>
        <w:tc>
          <w:tcPr>
            <w:tcW w:w="7672" w:type="dxa"/>
            <w:shd w:val="clear" w:color="auto" w:fill="auto"/>
            <w:vAlign w:val="center"/>
          </w:tcPr>
          <w:p w14:paraId="09485232" w14:textId="0F1B398B"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74A8CD8A" w14:textId="77777777" w:rsidTr="00994950">
        <w:trPr>
          <w:trHeight w:val="397"/>
        </w:trPr>
        <w:tc>
          <w:tcPr>
            <w:tcW w:w="2830" w:type="dxa"/>
            <w:shd w:val="clear" w:color="auto" w:fill="auto"/>
            <w:vAlign w:val="center"/>
          </w:tcPr>
          <w:p w14:paraId="5B6A69C5" w14:textId="37D9B113" w:rsidR="00994950" w:rsidRDefault="00994950"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Name:</w:t>
            </w:r>
          </w:p>
        </w:tc>
        <w:tc>
          <w:tcPr>
            <w:tcW w:w="7672" w:type="dxa"/>
            <w:shd w:val="clear" w:color="auto" w:fill="auto"/>
            <w:vAlign w:val="center"/>
          </w:tcPr>
          <w:p w14:paraId="1C689F02" w14:textId="227B46DD"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18596D5F" w14:textId="77777777" w:rsidTr="00994950">
        <w:trPr>
          <w:trHeight w:val="397"/>
        </w:trPr>
        <w:tc>
          <w:tcPr>
            <w:tcW w:w="2830" w:type="dxa"/>
            <w:shd w:val="clear" w:color="auto" w:fill="auto"/>
            <w:vAlign w:val="center"/>
          </w:tcPr>
          <w:p w14:paraId="420DCF38" w14:textId="07FCF024" w:rsidR="00994950" w:rsidRDefault="00994950"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Date:</w:t>
            </w:r>
          </w:p>
        </w:tc>
        <w:tc>
          <w:tcPr>
            <w:tcW w:w="7672" w:type="dxa"/>
            <w:shd w:val="clear" w:color="auto" w:fill="auto"/>
            <w:vAlign w:val="center"/>
          </w:tcPr>
          <w:p w14:paraId="26D36F16" w14:textId="6E5A5D0E"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011697F2" w14:textId="77777777" w:rsidTr="00176C6A">
        <w:trPr>
          <w:trHeight w:val="397"/>
        </w:trPr>
        <w:tc>
          <w:tcPr>
            <w:tcW w:w="10502" w:type="dxa"/>
            <w:gridSpan w:val="2"/>
            <w:shd w:val="clear" w:color="auto" w:fill="auto"/>
            <w:vAlign w:val="center"/>
          </w:tcPr>
          <w:p w14:paraId="79CB234F" w14:textId="03E46D72" w:rsidR="00994950" w:rsidRPr="006A43A8" w:rsidRDefault="00994950" w:rsidP="00994950">
            <w:pPr>
              <w:tabs>
                <w:tab w:val="right" w:pos="10286"/>
              </w:tabs>
              <w:spacing w:before="120" w:after="120" w:line="259" w:lineRule="auto"/>
              <w:jc w:val="both"/>
              <w:rPr>
                <w:rFonts w:ascii="News Gothic MT" w:hAnsi="News Gothic MT" w:cstheme="minorHAnsi"/>
                <w:sz w:val="20"/>
                <w:szCs w:val="20"/>
              </w:rPr>
            </w:pPr>
            <w:r w:rsidRPr="004B3484">
              <w:rPr>
                <w:rFonts w:ascii="News Gothic MT" w:hAnsi="News Gothic MT" w:cstheme="minorHAnsi"/>
                <w:b/>
                <w:bCs/>
                <w:sz w:val="20"/>
                <w:szCs w:val="20"/>
              </w:rPr>
              <w:t>PLEASE NOTE: -</w:t>
            </w:r>
            <w:r w:rsidRPr="004B3484">
              <w:rPr>
                <w:rFonts w:ascii="News Gothic MT" w:hAnsi="News Gothic MT" w:cstheme="minorHAnsi"/>
                <w:sz w:val="20"/>
                <w:szCs w:val="20"/>
              </w:rPr>
              <w:t xml:space="preserve"> application forms must be physically signed. If you are submitting your application form electronically, and are shortlisted for interview, you will be asked to physically sign a hard copy of your application form at your interview.</w:t>
            </w:r>
          </w:p>
        </w:tc>
      </w:tr>
    </w:tbl>
    <w:p w14:paraId="62FDF641" w14:textId="77777777" w:rsidR="00DE4D8F" w:rsidRPr="006A43A8" w:rsidRDefault="00DE4D8F" w:rsidP="00DE4D8F">
      <w:pPr>
        <w:jc w:val="both"/>
        <w:rPr>
          <w:rFonts w:ascii="News Gothic MT" w:hAnsi="News Gothic MT" w:cstheme="minorHAnsi"/>
          <w:b/>
          <w:sz w:val="20"/>
          <w:szCs w:val="20"/>
          <w:u w:val="single"/>
        </w:rPr>
      </w:pPr>
    </w:p>
    <w:p w14:paraId="23EA3510" w14:textId="77777777" w:rsidR="00DE4D8F" w:rsidRDefault="00DE4D8F">
      <w:pPr>
        <w:rPr>
          <w:sz w:val="18"/>
        </w:rPr>
      </w:pPr>
    </w:p>
    <w:p w14:paraId="20D22395" w14:textId="77777777" w:rsidR="00C70E88" w:rsidRDefault="00C70E88">
      <w:pPr>
        <w:rPr>
          <w:sz w:val="18"/>
        </w:rPr>
      </w:pPr>
    </w:p>
    <w:p w14:paraId="2FBEF1DA" w14:textId="77777777" w:rsidR="00C70E88" w:rsidRDefault="00C70E88">
      <w:pPr>
        <w:rPr>
          <w:sz w:val="18"/>
        </w:rPr>
      </w:pPr>
    </w:p>
    <w:p w14:paraId="25158169" w14:textId="77777777" w:rsidR="00C70E88" w:rsidRDefault="00C70E88">
      <w:pPr>
        <w:rPr>
          <w:sz w:val="18"/>
        </w:rPr>
      </w:pPr>
    </w:p>
    <w:p w14:paraId="4E9C83D9" w14:textId="77777777" w:rsidR="0048404A" w:rsidRPr="009F677C" w:rsidRDefault="0048404A">
      <w:pPr>
        <w:rPr>
          <w:sz w:val="18"/>
        </w:rPr>
      </w:pPr>
    </w:p>
    <w:p w14:paraId="49FC8B41" w14:textId="77777777" w:rsidR="000D4BED" w:rsidRDefault="000D4BED" w:rsidP="00F53271">
      <w:pPr>
        <w:spacing w:line="276" w:lineRule="auto"/>
        <w:jc w:val="both"/>
        <w:rPr>
          <w:rFonts w:ascii="News Gothic MT" w:hAnsi="News Gothic MT"/>
          <w:b/>
          <w:sz w:val="20"/>
          <w:szCs w:val="20"/>
          <w:u w:val="single"/>
        </w:rPr>
      </w:pPr>
    </w:p>
    <w:p w14:paraId="3E05849B" w14:textId="77777777" w:rsidR="000D4BED" w:rsidRDefault="000D4BED" w:rsidP="00F53271">
      <w:pPr>
        <w:spacing w:line="276" w:lineRule="auto"/>
        <w:jc w:val="both"/>
        <w:rPr>
          <w:rFonts w:ascii="News Gothic MT" w:hAnsi="News Gothic MT"/>
          <w:b/>
          <w:sz w:val="20"/>
          <w:szCs w:val="20"/>
          <w:u w:val="single"/>
        </w:rPr>
      </w:pPr>
    </w:p>
    <w:p w14:paraId="49379072" w14:textId="6903489C" w:rsidR="00F53271" w:rsidRPr="00F53271" w:rsidRDefault="00F53271" w:rsidP="00F53271">
      <w:pPr>
        <w:spacing w:line="276" w:lineRule="auto"/>
        <w:jc w:val="both"/>
        <w:rPr>
          <w:rFonts w:ascii="News Gothic MT" w:hAnsi="News Gothic MT"/>
          <w:b/>
          <w:sz w:val="20"/>
          <w:szCs w:val="20"/>
          <w:u w:val="single"/>
        </w:rPr>
      </w:pPr>
      <w:r w:rsidRPr="00F53271">
        <w:rPr>
          <w:rFonts w:ascii="News Gothic MT" w:hAnsi="News Gothic MT"/>
          <w:b/>
          <w:sz w:val="20"/>
          <w:szCs w:val="20"/>
          <w:u w:val="single"/>
        </w:rPr>
        <w:t>The application form must be completed, signed, and dated.</w:t>
      </w:r>
      <w:r w:rsidRPr="00F53271">
        <w:rPr>
          <w:rFonts w:ascii="News Gothic MT" w:hAnsi="News Gothic MT"/>
          <w:b/>
          <w:sz w:val="20"/>
          <w:szCs w:val="20"/>
        </w:rPr>
        <w:t xml:space="preserve">  </w:t>
      </w:r>
      <w:r w:rsidRPr="00F53271">
        <w:rPr>
          <w:rFonts w:ascii="News Gothic MT" w:hAnsi="News Gothic MT"/>
          <w:sz w:val="20"/>
          <w:szCs w:val="20"/>
        </w:rPr>
        <w:t>Further information in support of your application is always welcomed and may be attached.</w:t>
      </w:r>
    </w:p>
    <w:p w14:paraId="73AD3270" w14:textId="77777777" w:rsidR="00F53271" w:rsidRPr="00F53271" w:rsidRDefault="00F53271" w:rsidP="00F53271">
      <w:pPr>
        <w:spacing w:line="276" w:lineRule="auto"/>
        <w:jc w:val="both"/>
        <w:rPr>
          <w:rFonts w:ascii="News Gothic MT" w:hAnsi="News Gothic MT"/>
          <w:sz w:val="20"/>
          <w:szCs w:val="20"/>
        </w:rPr>
      </w:pPr>
    </w:p>
    <w:p w14:paraId="78D72449" w14:textId="7777777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Please send your completed application form, covering letter and full CV to: </w:t>
      </w:r>
    </w:p>
    <w:p w14:paraId="14670E9B" w14:textId="77777777" w:rsidR="00F53271" w:rsidRDefault="00F53271" w:rsidP="00F53271">
      <w:pPr>
        <w:spacing w:line="276" w:lineRule="auto"/>
        <w:jc w:val="both"/>
        <w:rPr>
          <w:rFonts w:ascii="News Gothic MT" w:hAnsi="News Gothic MT"/>
          <w:sz w:val="20"/>
          <w:szCs w:val="20"/>
        </w:rPr>
      </w:pPr>
    </w:p>
    <w:p w14:paraId="5CBC589E" w14:textId="0AD72640"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The H</w:t>
      </w:r>
      <w:r w:rsidR="00C673B8">
        <w:rPr>
          <w:rFonts w:ascii="News Gothic MT" w:hAnsi="News Gothic MT"/>
          <w:sz w:val="20"/>
          <w:szCs w:val="20"/>
        </w:rPr>
        <w:t>R Department</w:t>
      </w:r>
      <w:r w:rsidRPr="00F53271">
        <w:rPr>
          <w:rFonts w:ascii="News Gothic MT" w:hAnsi="News Gothic MT"/>
          <w:sz w:val="20"/>
          <w:szCs w:val="20"/>
        </w:rPr>
        <w:t xml:space="preserve">, </w:t>
      </w:r>
    </w:p>
    <w:p w14:paraId="67976055" w14:textId="7777777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The Leys School, </w:t>
      </w:r>
    </w:p>
    <w:p w14:paraId="5674E866" w14:textId="40A07AE4" w:rsidR="00F53271" w:rsidRP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Cambridge,</w:t>
      </w:r>
    </w:p>
    <w:p w14:paraId="78B43407" w14:textId="7777777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CB2 7AD </w:t>
      </w:r>
    </w:p>
    <w:p w14:paraId="20AD63FB" w14:textId="77777777" w:rsidR="00F53271" w:rsidRDefault="00F53271" w:rsidP="00F53271">
      <w:pPr>
        <w:spacing w:line="276" w:lineRule="auto"/>
        <w:jc w:val="both"/>
        <w:rPr>
          <w:rFonts w:ascii="News Gothic MT" w:hAnsi="News Gothic MT"/>
          <w:sz w:val="20"/>
          <w:szCs w:val="20"/>
        </w:rPr>
      </w:pPr>
    </w:p>
    <w:p w14:paraId="5E0478AE" w14:textId="5795D465" w:rsidR="00F53271" w:rsidRP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or </w:t>
      </w:r>
      <w:hyperlink r:id="rId14" w:history="1">
        <w:r w:rsidR="00C673B8" w:rsidRPr="00D818F0">
          <w:rPr>
            <w:rStyle w:val="Hyperlink"/>
            <w:rFonts w:ascii="News Gothic MT" w:hAnsi="News Gothic MT"/>
            <w:sz w:val="20"/>
            <w:szCs w:val="20"/>
          </w:rPr>
          <w:t>hr@theleys.net</w:t>
        </w:r>
      </w:hyperlink>
      <w:r w:rsidRPr="00F53271">
        <w:rPr>
          <w:rFonts w:ascii="News Gothic MT" w:hAnsi="News Gothic MT"/>
          <w:sz w:val="20"/>
          <w:szCs w:val="20"/>
        </w:rPr>
        <w:t xml:space="preserve">. </w:t>
      </w:r>
    </w:p>
    <w:p w14:paraId="6C968D11" w14:textId="77777777" w:rsidR="00F53271" w:rsidRPr="00091F76" w:rsidRDefault="00F53271" w:rsidP="00F53271">
      <w:pPr>
        <w:spacing w:line="276" w:lineRule="auto"/>
      </w:pPr>
    </w:p>
    <w:p w14:paraId="2B1BC99D" w14:textId="77777777" w:rsidR="00BE3CBE" w:rsidRDefault="00BE3CBE" w:rsidP="00F53271">
      <w:pPr>
        <w:spacing w:line="276" w:lineRule="auto"/>
        <w:jc w:val="both"/>
        <w:rPr>
          <w:rFonts w:ascii="NewsGoth BT" w:hAnsi="NewsGoth BT"/>
          <w:sz w:val="20"/>
          <w:szCs w:val="20"/>
        </w:rPr>
      </w:pPr>
    </w:p>
    <w:p w14:paraId="7C5B5C09" w14:textId="77777777" w:rsidR="003E5D7B" w:rsidRDefault="003E5D7B">
      <w:pPr>
        <w:rPr>
          <w:rFonts w:ascii="NewsGoth BT" w:hAnsi="NewsGoth BT"/>
          <w:sz w:val="20"/>
          <w:szCs w:val="20"/>
        </w:rPr>
      </w:pPr>
    </w:p>
    <w:p w14:paraId="271D8413" w14:textId="77777777" w:rsidR="003E5D7B" w:rsidRPr="008C17D9" w:rsidRDefault="003E5D7B">
      <w:pPr>
        <w:rPr>
          <w:rFonts w:ascii="NewsGoth BT" w:hAnsi="NewsGoth BT"/>
          <w:sz w:val="20"/>
          <w:szCs w:val="20"/>
        </w:rPr>
      </w:pPr>
    </w:p>
    <w:sectPr w:rsidR="003E5D7B" w:rsidRPr="008C17D9" w:rsidSect="007646D7">
      <w:headerReference w:type="default" r:id="rId15"/>
      <w:footerReference w:type="default" r:id="rId16"/>
      <w:pgSz w:w="12240" w:h="15840"/>
      <w:pgMar w:top="993" w:right="864" w:bottom="42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362D" w14:textId="77777777" w:rsidR="00704F42" w:rsidRDefault="00704F42" w:rsidP="00C73946">
      <w:r>
        <w:separator/>
      </w:r>
    </w:p>
  </w:endnote>
  <w:endnote w:type="continuationSeparator" w:id="0">
    <w:p w14:paraId="31EDA46C" w14:textId="77777777" w:rsidR="00704F42" w:rsidRDefault="00704F42" w:rsidP="00C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panose1 w:val="020B0503020203020204"/>
    <w:charset w:val="00"/>
    <w:family w:val="swiss"/>
    <w:pitch w:val="variable"/>
    <w:sig w:usb0="800000AF" w:usb1="1000204A" w:usb2="00000000" w:usb3="00000000" w:csb0="00000011" w:csb1="00000000"/>
  </w:font>
  <w:font w:name="News Gothic M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8652" w14:textId="200FD465" w:rsidR="00137ADE" w:rsidRPr="00137ADE" w:rsidRDefault="00137ADE" w:rsidP="00137ADE">
    <w:pPr>
      <w:pStyle w:val="Footer"/>
      <w:jc w:val="both"/>
      <w:rPr>
        <w:rFonts w:ascii="News Gothic MT" w:hAnsi="News Gothic MT" w:cstheme="minorHAnsi"/>
        <w:sz w:val="18"/>
        <w:szCs w:val="18"/>
      </w:rPr>
    </w:pPr>
    <w:r w:rsidRPr="00BD046F">
      <w:rPr>
        <w:rFonts w:ascii="News Gothic MT" w:hAnsi="News Gothic MT" w:cstheme="minorHAnsi"/>
        <w:sz w:val="18"/>
        <w:szCs w:val="18"/>
      </w:rPr>
      <w:t>March 2023</w:t>
    </w:r>
    <w:r>
      <w:rPr>
        <w:rFonts w:ascii="News Gothic MT" w:hAnsi="News Gothic MT" w:cstheme="minorHAnsi"/>
        <w:sz w:val="18"/>
        <w:szCs w:val="18"/>
      </w:rPr>
      <w:t xml:space="preserve">                                                                                                                                                    </w:t>
    </w:r>
    <w:r w:rsidRPr="00BD046F">
      <w:rPr>
        <w:rFonts w:ascii="News Gothic MT" w:hAnsi="News Gothic MT" w:cstheme="minorHAnsi"/>
        <w:sz w:val="18"/>
        <w:szCs w:val="18"/>
      </w:rPr>
      <w:t xml:space="preserve">Page </w:t>
    </w:r>
    <w:r w:rsidRPr="00BD046F">
      <w:rPr>
        <w:rFonts w:ascii="News Gothic MT" w:hAnsi="News Gothic MT" w:cstheme="minorHAnsi"/>
        <w:b/>
        <w:bCs/>
        <w:sz w:val="18"/>
        <w:szCs w:val="18"/>
      </w:rPr>
      <w:fldChar w:fldCharType="begin"/>
    </w:r>
    <w:r w:rsidRPr="00BD046F">
      <w:rPr>
        <w:rFonts w:ascii="News Gothic MT" w:hAnsi="News Gothic MT" w:cstheme="minorHAnsi"/>
        <w:b/>
        <w:bCs/>
        <w:sz w:val="18"/>
        <w:szCs w:val="18"/>
      </w:rPr>
      <w:instrText xml:space="preserve"> PAGE  \* Arabic  \* MERGEFORMAT </w:instrText>
    </w:r>
    <w:r w:rsidRPr="00BD046F">
      <w:rPr>
        <w:rFonts w:ascii="News Gothic MT" w:hAnsi="News Gothic MT" w:cstheme="minorHAnsi"/>
        <w:b/>
        <w:bCs/>
        <w:sz w:val="18"/>
        <w:szCs w:val="18"/>
      </w:rPr>
      <w:fldChar w:fldCharType="separate"/>
    </w:r>
    <w:r>
      <w:rPr>
        <w:rFonts w:ascii="News Gothic MT" w:hAnsi="News Gothic MT" w:cstheme="minorHAnsi"/>
        <w:b/>
        <w:bCs/>
        <w:sz w:val="18"/>
        <w:szCs w:val="18"/>
      </w:rPr>
      <w:t>9</w:t>
    </w:r>
    <w:r w:rsidRPr="00BD046F">
      <w:rPr>
        <w:rFonts w:ascii="News Gothic MT" w:hAnsi="News Gothic MT" w:cstheme="minorHAnsi"/>
        <w:b/>
        <w:bCs/>
        <w:sz w:val="18"/>
        <w:szCs w:val="18"/>
      </w:rPr>
      <w:fldChar w:fldCharType="end"/>
    </w:r>
    <w:r w:rsidRPr="00BD046F">
      <w:rPr>
        <w:rFonts w:ascii="News Gothic MT" w:hAnsi="News Gothic MT" w:cstheme="minorHAnsi"/>
        <w:sz w:val="18"/>
        <w:szCs w:val="18"/>
      </w:rPr>
      <w:t xml:space="preserve"> of </w:t>
    </w:r>
    <w:r w:rsidRPr="00BD046F">
      <w:rPr>
        <w:rFonts w:ascii="News Gothic MT" w:hAnsi="News Gothic MT" w:cstheme="minorHAnsi"/>
        <w:b/>
        <w:bCs/>
        <w:sz w:val="18"/>
        <w:szCs w:val="18"/>
      </w:rPr>
      <w:fldChar w:fldCharType="begin"/>
    </w:r>
    <w:r w:rsidRPr="00BD046F">
      <w:rPr>
        <w:rFonts w:ascii="News Gothic MT" w:hAnsi="News Gothic MT" w:cstheme="minorHAnsi"/>
        <w:b/>
        <w:bCs/>
        <w:sz w:val="18"/>
        <w:szCs w:val="18"/>
      </w:rPr>
      <w:instrText xml:space="preserve"> NUMPAGES  \* Arabic  \* MERGEFORMAT </w:instrText>
    </w:r>
    <w:r w:rsidRPr="00BD046F">
      <w:rPr>
        <w:rFonts w:ascii="News Gothic MT" w:hAnsi="News Gothic MT" w:cstheme="minorHAnsi"/>
        <w:b/>
        <w:bCs/>
        <w:sz w:val="18"/>
        <w:szCs w:val="18"/>
      </w:rPr>
      <w:fldChar w:fldCharType="separate"/>
    </w:r>
    <w:r>
      <w:rPr>
        <w:rFonts w:ascii="News Gothic MT" w:hAnsi="News Gothic MT" w:cstheme="minorHAnsi"/>
        <w:b/>
        <w:bCs/>
        <w:sz w:val="18"/>
        <w:szCs w:val="18"/>
      </w:rPr>
      <w:t>9</w:t>
    </w:r>
    <w:r w:rsidRPr="00BD046F">
      <w:rPr>
        <w:rFonts w:ascii="News Gothic MT" w:hAnsi="News Gothic MT"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6C2A" w14:textId="77777777" w:rsidR="00704F42" w:rsidRDefault="00704F42" w:rsidP="00C73946">
      <w:r>
        <w:separator/>
      </w:r>
    </w:p>
  </w:footnote>
  <w:footnote w:type="continuationSeparator" w:id="0">
    <w:p w14:paraId="6F5EF10A" w14:textId="77777777" w:rsidR="00704F42" w:rsidRDefault="00704F42" w:rsidP="00C7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A74" w14:textId="15BB2242" w:rsidR="00C73946" w:rsidRPr="00C73946" w:rsidRDefault="00C73946" w:rsidP="00C73946">
    <w:pPr>
      <w:tabs>
        <w:tab w:val="left" w:pos="6521"/>
      </w:tabs>
      <w:rPr>
        <w:rFonts w:ascii="News Gothic MT" w:hAnsi="News Gothic MT" w:cs="Calibri"/>
        <w:b/>
      </w:rPr>
    </w:pPr>
    <w:r w:rsidRPr="00C73946">
      <w:rPr>
        <w:rFonts w:ascii="Calibri" w:hAnsi="Calibri" w:cs="Calibri"/>
      </w:rPr>
      <w:object w:dxaOrig="3991" w:dyaOrig="1620" w14:anchorId="493F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79.2pt">
          <v:imagedata r:id="rId1" o:title=""/>
        </v:shape>
        <o:OLEObject Type="Embed" ProgID="PBrush" ShapeID="_x0000_i1025" DrawAspect="Content" ObjectID="_1748933653" r:id="rId2"/>
      </w:object>
    </w:r>
    <w:r w:rsidRPr="00C73946">
      <w:rPr>
        <w:rFonts w:ascii="Calibri" w:hAnsi="Calibri" w:cs="Calibri"/>
      </w:rPr>
      <w:t xml:space="preserve">                                  </w:t>
    </w:r>
    <w:r w:rsidRPr="00C73946">
      <w:rPr>
        <w:rFonts w:ascii="News Gothic MT" w:hAnsi="News Gothic MT" w:cs="Calibri"/>
        <w:b/>
        <w:sz w:val="28"/>
        <w:szCs w:val="28"/>
      </w:rPr>
      <w:t xml:space="preserve">Application Form – </w:t>
    </w:r>
    <w:r>
      <w:rPr>
        <w:rFonts w:ascii="News Gothic MT" w:hAnsi="News Gothic MT" w:cs="Calibri"/>
        <w:b/>
        <w:sz w:val="28"/>
        <w:szCs w:val="28"/>
      </w:rPr>
      <w:t xml:space="preserve">Teaching </w:t>
    </w:r>
    <w:r w:rsidRPr="00C73946">
      <w:rPr>
        <w:rFonts w:ascii="News Gothic MT" w:hAnsi="News Gothic MT" w:cs="Calibri"/>
        <w:b/>
        <w:sz w:val="28"/>
        <w:szCs w:val="28"/>
      </w:rPr>
      <w:t>Staff</w:t>
    </w:r>
  </w:p>
  <w:p w14:paraId="77D3DDF1" w14:textId="77777777" w:rsidR="00C73946" w:rsidRDefault="00C73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0A"/>
    <w:rsid w:val="00001BE1"/>
    <w:rsid w:val="00005FAF"/>
    <w:rsid w:val="000118F9"/>
    <w:rsid w:val="00016573"/>
    <w:rsid w:val="0005008B"/>
    <w:rsid w:val="00054902"/>
    <w:rsid w:val="00064741"/>
    <w:rsid w:val="000654FC"/>
    <w:rsid w:val="00086CFD"/>
    <w:rsid w:val="0009665F"/>
    <w:rsid w:val="000C3A79"/>
    <w:rsid w:val="000C7B81"/>
    <w:rsid w:val="000D4BED"/>
    <w:rsid w:val="000E2043"/>
    <w:rsid w:val="000E3EA5"/>
    <w:rsid w:val="001114F3"/>
    <w:rsid w:val="00137ADE"/>
    <w:rsid w:val="001427AD"/>
    <w:rsid w:val="001477A7"/>
    <w:rsid w:val="00150BD8"/>
    <w:rsid w:val="00182565"/>
    <w:rsid w:val="001977E6"/>
    <w:rsid w:val="001A7C18"/>
    <w:rsid w:val="001C02D2"/>
    <w:rsid w:val="001D5CA8"/>
    <w:rsid w:val="001E3C45"/>
    <w:rsid w:val="001F238E"/>
    <w:rsid w:val="00200416"/>
    <w:rsid w:val="00201302"/>
    <w:rsid w:val="002047B4"/>
    <w:rsid w:val="00221B2D"/>
    <w:rsid w:val="00226EE1"/>
    <w:rsid w:val="00233BF3"/>
    <w:rsid w:val="002409C5"/>
    <w:rsid w:val="00243035"/>
    <w:rsid w:val="00245FBE"/>
    <w:rsid w:val="0025005F"/>
    <w:rsid w:val="002730B1"/>
    <w:rsid w:val="00274224"/>
    <w:rsid w:val="002A1B00"/>
    <w:rsid w:val="002B2F41"/>
    <w:rsid w:val="002C3758"/>
    <w:rsid w:val="002E2FEF"/>
    <w:rsid w:val="002E3634"/>
    <w:rsid w:val="002F1AB9"/>
    <w:rsid w:val="002F20C1"/>
    <w:rsid w:val="00303210"/>
    <w:rsid w:val="003047D1"/>
    <w:rsid w:val="00327146"/>
    <w:rsid w:val="00337D96"/>
    <w:rsid w:val="00341595"/>
    <w:rsid w:val="003436CD"/>
    <w:rsid w:val="00343A68"/>
    <w:rsid w:val="00371767"/>
    <w:rsid w:val="00373D68"/>
    <w:rsid w:val="003746FD"/>
    <w:rsid w:val="003903B4"/>
    <w:rsid w:val="003929EB"/>
    <w:rsid w:val="003D1563"/>
    <w:rsid w:val="003D5EA6"/>
    <w:rsid w:val="003D64B4"/>
    <w:rsid w:val="003D69DC"/>
    <w:rsid w:val="003E0CA5"/>
    <w:rsid w:val="003E2273"/>
    <w:rsid w:val="003E22B0"/>
    <w:rsid w:val="003E5D7B"/>
    <w:rsid w:val="0040092B"/>
    <w:rsid w:val="00401888"/>
    <w:rsid w:val="004037CB"/>
    <w:rsid w:val="00415D82"/>
    <w:rsid w:val="0041607B"/>
    <w:rsid w:val="00420B8E"/>
    <w:rsid w:val="00435E28"/>
    <w:rsid w:val="00444F8A"/>
    <w:rsid w:val="00446356"/>
    <w:rsid w:val="004515DE"/>
    <w:rsid w:val="0048404A"/>
    <w:rsid w:val="00491849"/>
    <w:rsid w:val="0049457E"/>
    <w:rsid w:val="00496492"/>
    <w:rsid w:val="004B3484"/>
    <w:rsid w:val="004B571F"/>
    <w:rsid w:val="004D62E0"/>
    <w:rsid w:val="004F39EF"/>
    <w:rsid w:val="00505445"/>
    <w:rsid w:val="005306C6"/>
    <w:rsid w:val="00547185"/>
    <w:rsid w:val="005701FC"/>
    <w:rsid w:val="00571FA9"/>
    <w:rsid w:val="00597BD0"/>
    <w:rsid w:val="005A6B0D"/>
    <w:rsid w:val="005B649F"/>
    <w:rsid w:val="005F0304"/>
    <w:rsid w:val="006005BE"/>
    <w:rsid w:val="00604351"/>
    <w:rsid w:val="00617D98"/>
    <w:rsid w:val="0062197B"/>
    <w:rsid w:val="006237D4"/>
    <w:rsid w:val="00624B04"/>
    <w:rsid w:val="00637333"/>
    <w:rsid w:val="00641666"/>
    <w:rsid w:val="006626D4"/>
    <w:rsid w:val="00662CFA"/>
    <w:rsid w:val="006D6638"/>
    <w:rsid w:val="006E215E"/>
    <w:rsid w:val="006F2BCE"/>
    <w:rsid w:val="006F322A"/>
    <w:rsid w:val="00704F42"/>
    <w:rsid w:val="00705BF4"/>
    <w:rsid w:val="00727110"/>
    <w:rsid w:val="0074685B"/>
    <w:rsid w:val="007646D7"/>
    <w:rsid w:val="00766A32"/>
    <w:rsid w:val="00771E56"/>
    <w:rsid w:val="00790725"/>
    <w:rsid w:val="007932FC"/>
    <w:rsid w:val="007B15C4"/>
    <w:rsid w:val="007C6E27"/>
    <w:rsid w:val="007D201C"/>
    <w:rsid w:val="007D4135"/>
    <w:rsid w:val="007F73AB"/>
    <w:rsid w:val="00804C8C"/>
    <w:rsid w:val="00827717"/>
    <w:rsid w:val="00832674"/>
    <w:rsid w:val="00865EF1"/>
    <w:rsid w:val="008764FE"/>
    <w:rsid w:val="00893FC1"/>
    <w:rsid w:val="008C17D9"/>
    <w:rsid w:val="008C18DA"/>
    <w:rsid w:val="008D08A5"/>
    <w:rsid w:val="008D3929"/>
    <w:rsid w:val="008D5DAE"/>
    <w:rsid w:val="008D5F6C"/>
    <w:rsid w:val="008E3640"/>
    <w:rsid w:val="009022BB"/>
    <w:rsid w:val="00916784"/>
    <w:rsid w:val="00935431"/>
    <w:rsid w:val="009449BC"/>
    <w:rsid w:val="00950D5F"/>
    <w:rsid w:val="0098041D"/>
    <w:rsid w:val="00982592"/>
    <w:rsid w:val="00994950"/>
    <w:rsid w:val="00994ECB"/>
    <w:rsid w:val="00996A0A"/>
    <w:rsid w:val="009A1BC9"/>
    <w:rsid w:val="009B49A9"/>
    <w:rsid w:val="009B70B9"/>
    <w:rsid w:val="009D57BF"/>
    <w:rsid w:val="009D7303"/>
    <w:rsid w:val="009F677C"/>
    <w:rsid w:val="00A030E8"/>
    <w:rsid w:val="00A13797"/>
    <w:rsid w:val="00A1773D"/>
    <w:rsid w:val="00A23D86"/>
    <w:rsid w:val="00A24825"/>
    <w:rsid w:val="00A331A6"/>
    <w:rsid w:val="00A66329"/>
    <w:rsid w:val="00A72B45"/>
    <w:rsid w:val="00A866FD"/>
    <w:rsid w:val="00A96E47"/>
    <w:rsid w:val="00AB4569"/>
    <w:rsid w:val="00AC1F4E"/>
    <w:rsid w:val="00AD1042"/>
    <w:rsid w:val="00B020DC"/>
    <w:rsid w:val="00B22325"/>
    <w:rsid w:val="00B22A88"/>
    <w:rsid w:val="00B30293"/>
    <w:rsid w:val="00B466D4"/>
    <w:rsid w:val="00B50CB3"/>
    <w:rsid w:val="00B81F8E"/>
    <w:rsid w:val="00B93493"/>
    <w:rsid w:val="00B9386D"/>
    <w:rsid w:val="00B95649"/>
    <w:rsid w:val="00B959A7"/>
    <w:rsid w:val="00BA1E49"/>
    <w:rsid w:val="00BB642B"/>
    <w:rsid w:val="00BC22BF"/>
    <w:rsid w:val="00BE3CBE"/>
    <w:rsid w:val="00BF020C"/>
    <w:rsid w:val="00BF73F5"/>
    <w:rsid w:val="00C201E5"/>
    <w:rsid w:val="00C2098F"/>
    <w:rsid w:val="00C20DF2"/>
    <w:rsid w:val="00C54721"/>
    <w:rsid w:val="00C673B8"/>
    <w:rsid w:val="00C70E88"/>
    <w:rsid w:val="00C73946"/>
    <w:rsid w:val="00C87024"/>
    <w:rsid w:val="00C9434D"/>
    <w:rsid w:val="00C95695"/>
    <w:rsid w:val="00CB2C30"/>
    <w:rsid w:val="00CB6FF2"/>
    <w:rsid w:val="00CC0C4D"/>
    <w:rsid w:val="00CC21A1"/>
    <w:rsid w:val="00CC32C7"/>
    <w:rsid w:val="00CF60B6"/>
    <w:rsid w:val="00D0348B"/>
    <w:rsid w:val="00D2372F"/>
    <w:rsid w:val="00D34B42"/>
    <w:rsid w:val="00D44BD2"/>
    <w:rsid w:val="00D47D29"/>
    <w:rsid w:val="00D55D1B"/>
    <w:rsid w:val="00D66117"/>
    <w:rsid w:val="00D73A0B"/>
    <w:rsid w:val="00D83789"/>
    <w:rsid w:val="00D84E7F"/>
    <w:rsid w:val="00DA305A"/>
    <w:rsid w:val="00DA7AC7"/>
    <w:rsid w:val="00DC1468"/>
    <w:rsid w:val="00DC5BB7"/>
    <w:rsid w:val="00DC74D1"/>
    <w:rsid w:val="00DD76B1"/>
    <w:rsid w:val="00DE4D8F"/>
    <w:rsid w:val="00E02F45"/>
    <w:rsid w:val="00E10A71"/>
    <w:rsid w:val="00E1608E"/>
    <w:rsid w:val="00E35558"/>
    <w:rsid w:val="00E355EB"/>
    <w:rsid w:val="00E4069E"/>
    <w:rsid w:val="00E44357"/>
    <w:rsid w:val="00E501D2"/>
    <w:rsid w:val="00E51697"/>
    <w:rsid w:val="00E7666B"/>
    <w:rsid w:val="00E820E9"/>
    <w:rsid w:val="00E914CE"/>
    <w:rsid w:val="00EA30B4"/>
    <w:rsid w:val="00EA4EB8"/>
    <w:rsid w:val="00EB5278"/>
    <w:rsid w:val="00EC2D76"/>
    <w:rsid w:val="00ED3D1F"/>
    <w:rsid w:val="00ED7745"/>
    <w:rsid w:val="00ED7781"/>
    <w:rsid w:val="00EF52A1"/>
    <w:rsid w:val="00F04FE0"/>
    <w:rsid w:val="00F23669"/>
    <w:rsid w:val="00F31B46"/>
    <w:rsid w:val="00F335EE"/>
    <w:rsid w:val="00F53271"/>
    <w:rsid w:val="00F70B89"/>
    <w:rsid w:val="00F74149"/>
    <w:rsid w:val="00F85A77"/>
    <w:rsid w:val="00FA1EF0"/>
    <w:rsid w:val="00FB27E3"/>
    <w:rsid w:val="00FB7232"/>
    <w:rsid w:val="00FD1F67"/>
    <w:rsid w:val="00FE0C9F"/>
    <w:rsid w:val="00FE4854"/>
    <w:rsid w:val="00FF43F6"/>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04C89"/>
  <w15:chartTrackingRefBased/>
  <w15:docId w15:val="{1BD3BD76-C236-498E-A4C3-94D21A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BodyText">
    <w:name w:val="Body Text"/>
    <w:basedOn w:val="Normal"/>
    <w:pPr>
      <w:jc w:val="both"/>
    </w:pPr>
  </w:style>
  <w:style w:type="table" w:styleId="TableGrid">
    <w:name w:val="Table Grid"/>
    <w:basedOn w:val="TableNormal"/>
    <w:rsid w:val="0020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4741"/>
    <w:rPr>
      <w:rFonts w:ascii="Tahoma" w:hAnsi="Tahoma" w:cs="Tahoma"/>
      <w:sz w:val="16"/>
      <w:szCs w:val="16"/>
    </w:rPr>
  </w:style>
  <w:style w:type="character" w:customStyle="1" w:styleId="BalloonTextChar">
    <w:name w:val="Balloon Text Char"/>
    <w:link w:val="BalloonText"/>
    <w:rsid w:val="00064741"/>
    <w:rPr>
      <w:rFonts w:ascii="Tahoma" w:hAnsi="Tahoma" w:cs="Tahoma"/>
      <w:sz w:val="16"/>
      <w:szCs w:val="16"/>
      <w:lang w:eastAsia="en-US"/>
    </w:rPr>
  </w:style>
  <w:style w:type="character" w:styleId="Hyperlink">
    <w:name w:val="Hyperlink"/>
    <w:uiPriority w:val="99"/>
    <w:unhideWhenUsed/>
    <w:rsid w:val="007646D7"/>
    <w:rPr>
      <w:color w:val="0000FF"/>
      <w:u w:val="single"/>
    </w:rPr>
  </w:style>
  <w:style w:type="paragraph" w:styleId="Header">
    <w:name w:val="header"/>
    <w:basedOn w:val="Normal"/>
    <w:link w:val="HeaderChar"/>
    <w:rsid w:val="00C73946"/>
    <w:pPr>
      <w:tabs>
        <w:tab w:val="center" w:pos="4513"/>
        <w:tab w:val="right" w:pos="9026"/>
      </w:tabs>
    </w:pPr>
  </w:style>
  <w:style w:type="character" w:customStyle="1" w:styleId="HeaderChar">
    <w:name w:val="Header Char"/>
    <w:basedOn w:val="DefaultParagraphFont"/>
    <w:link w:val="Header"/>
    <w:rsid w:val="00C73946"/>
    <w:rPr>
      <w:rFonts w:ascii="Arial" w:hAnsi="Arial"/>
      <w:sz w:val="24"/>
      <w:szCs w:val="24"/>
      <w:lang w:eastAsia="en-US"/>
    </w:rPr>
  </w:style>
  <w:style w:type="paragraph" w:styleId="Footer">
    <w:name w:val="footer"/>
    <w:basedOn w:val="Normal"/>
    <w:link w:val="FooterChar"/>
    <w:uiPriority w:val="99"/>
    <w:rsid w:val="00C73946"/>
    <w:pPr>
      <w:tabs>
        <w:tab w:val="center" w:pos="4513"/>
        <w:tab w:val="right" w:pos="9026"/>
      </w:tabs>
    </w:pPr>
  </w:style>
  <w:style w:type="character" w:customStyle="1" w:styleId="FooterChar">
    <w:name w:val="Footer Char"/>
    <w:basedOn w:val="DefaultParagraphFont"/>
    <w:link w:val="Footer"/>
    <w:uiPriority w:val="99"/>
    <w:rsid w:val="00C73946"/>
    <w:rPr>
      <w:rFonts w:ascii="Arial" w:hAnsi="Arial"/>
      <w:sz w:val="24"/>
      <w:szCs w:val="24"/>
      <w:lang w:eastAsia="en-US"/>
    </w:rPr>
  </w:style>
  <w:style w:type="character" w:styleId="FollowedHyperlink">
    <w:name w:val="FollowedHyperlink"/>
    <w:basedOn w:val="DefaultParagraphFont"/>
    <w:rsid w:val="00DE4D8F"/>
    <w:rPr>
      <w:color w:val="954F72" w:themeColor="followedHyperlink"/>
      <w:u w:val="single"/>
    </w:rPr>
  </w:style>
  <w:style w:type="character" w:styleId="UnresolvedMention">
    <w:name w:val="Unresolved Mention"/>
    <w:basedOn w:val="DefaultParagraphFont"/>
    <w:uiPriority w:val="99"/>
    <w:semiHidden/>
    <w:unhideWhenUsed/>
    <w:rsid w:val="009D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923">
      <w:bodyDiv w:val="1"/>
      <w:marLeft w:val="0"/>
      <w:marRight w:val="0"/>
      <w:marTop w:val="0"/>
      <w:marBottom w:val="0"/>
      <w:divBdr>
        <w:top w:val="none" w:sz="0" w:space="0" w:color="auto"/>
        <w:left w:val="none" w:sz="0" w:space="0" w:color="auto"/>
        <w:bottom w:val="none" w:sz="0" w:space="0" w:color="auto"/>
        <w:right w:val="none" w:sz="0" w:space="0" w:color="auto"/>
      </w:divBdr>
    </w:div>
    <w:div w:id="772238549">
      <w:bodyDiv w:val="1"/>
      <w:marLeft w:val="0"/>
      <w:marRight w:val="0"/>
      <w:marTop w:val="0"/>
      <w:marBottom w:val="0"/>
      <w:divBdr>
        <w:top w:val="none" w:sz="0" w:space="0" w:color="auto"/>
        <w:left w:val="none" w:sz="0" w:space="0" w:color="auto"/>
        <w:bottom w:val="none" w:sz="0" w:space="0" w:color="auto"/>
        <w:right w:val="none" w:sz="0" w:space="0" w:color="auto"/>
      </w:divBdr>
    </w:div>
    <w:div w:id="19057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leys.net/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y.education/Open/Document?guid=205b9b28-4de6-4be3-926a-a24944f6b179&amp;display=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r@theley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r@theleys.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nh.CATERHAM\Local%20Settings\Temporary%20Internet%20Files\OLK500\Application%20Form%20Tutorial%20No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EAE140B290B45A9DF69C90DBA4E01" ma:contentTypeVersion="19" ma:contentTypeDescription="Create a new document." ma:contentTypeScope="" ma:versionID="a75ba4e4c819993074944ccac541d264">
  <xsd:schema xmlns:xsd="http://www.w3.org/2001/XMLSchema" xmlns:xs="http://www.w3.org/2001/XMLSchema" xmlns:p="http://schemas.microsoft.com/office/2006/metadata/properties" xmlns:ns2="f022a788-3661-477d-b463-42b4cab12ffa" xmlns:ns3="874710d4-c578-452e-abc0-6eb91f580e7c" targetNamespace="http://schemas.microsoft.com/office/2006/metadata/properties" ma:root="true" ma:fieldsID="c70494a4f23857704b3ec6cab893386c" ns2:_="" ns3:_="">
    <xsd:import namespace="f022a788-3661-477d-b463-42b4cab12ffa"/>
    <xsd:import namespace="874710d4-c578-452e-abc0-6eb91f580e7c"/>
    <xsd:element name="properties">
      <xsd:complexType>
        <xsd:sequence>
          <xsd:element name="documentManagement">
            <xsd:complexType>
              <xsd:all>
                <xsd:element ref="ns2:lda9a05857d34ee99de984643a855bf5"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a788-3661-477d-b463-42b4cab12ffa" elementFormDefault="qualified">
    <xsd:import namespace="http://schemas.microsoft.com/office/2006/documentManagement/types"/>
    <xsd:import namespace="http://schemas.microsoft.com/office/infopath/2007/PartnerControls"/>
    <xsd:element name="lda9a05857d34ee99de984643a855bf5" ma:index="9" nillable="true" ma:taxonomy="true" ma:internalName="lda9a05857d34ee99de984643a855bf5" ma:taxonomyFieldName="Staff_x0020_Category" ma:displayName="Staff Category" ma:default="" ma:fieldId="{5da9a058-57d3-4ee9-9de9-84643a855bf5}" ma:sspId="457886b8-33cd-4c4e-b717-3160d793a4f3" ma:termSetId="a3eff564-a6ab-4824-b0b1-68f17c6c59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416877-96cb-4328-8639-260470db41ae}" ma:internalName="TaxCatchAll" ma:showField="CatchAllData" ma:web="f022a788-3661-477d-b463-42b4cab12f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710d4-c578-452e-abc0-6eb91f580e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57886b8-33cd-4c4e-b717-3160d793a4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f022a788-3661-477d-b463-42b4cab12ffa" xsi:nil="true"/>
    <TaxCatchAll xmlns="f022a788-3661-477d-b463-42b4cab12ffa" xsi:nil="true"/>
    <lcf76f155ced4ddcb4097134ff3c332f xmlns="874710d4-c578-452e-abc0-6eb91f580e7c">
      <Terms xmlns="http://schemas.microsoft.com/office/infopath/2007/PartnerControls"/>
    </lcf76f155ced4ddcb4097134ff3c332f>
    <lda9a05857d34ee99de984643a855bf5 xmlns="f022a788-3661-477d-b463-42b4cab12ffa">
      <Terms xmlns="http://schemas.microsoft.com/office/infopath/2007/PartnerControls"/>
    </lda9a05857d34ee99de984643a855bf5>
    <SharedWithUsers xmlns="f022a788-3661-477d-b463-42b4cab12ffa">
      <UserInfo>
        <DisplayName>Fiona Oliver</DisplayName>
        <AccountId>197</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82052ED-2D70-4443-9C06-5A55C3EEB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a788-3661-477d-b463-42b4cab12ffa"/>
    <ds:schemaRef ds:uri="874710d4-c578-452e-abc0-6eb91f5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4CCB-0087-491C-8E96-A9F84DE49199}">
  <ds:schemaRefs>
    <ds:schemaRef ds:uri="http://schemas.microsoft.com/sharepoint/v3/contenttype/forms"/>
  </ds:schemaRefs>
</ds:datastoreItem>
</file>

<file path=customXml/itemProps3.xml><?xml version="1.0" encoding="utf-8"?>
<ds:datastoreItem xmlns:ds="http://schemas.openxmlformats.org/officeDocument/2006/customXml" ds:itemID="{50A3851C-6BF8-4942-96E9-40A37EC746C5}">
  <ds:schemaRefs>
    <ds:schemaRef ds:uri="f022a788-3661-477d-b463-42b4cab12ffa"/>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874710d4-c578-452e-abc0-6eb91f580e7c"/>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F0B790D-5D0B-4A4F-BA36-A7FCA9769F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Application Form Tutorial Nov 05</Template>
  <TotalTime>2</TotalTime>
  <Pages>11</Pages>
  <Words>1918</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Code:</vt:lpstr>
    </vt:vector>
  </TitlesOfParts>
  <Company>Caterham School</Company>
  <LinksUpToDate>false</LinksUpToDate>
  <CharactersWithSpaces>13374</CharactersWithSpaces>
  <SharedDoc>false</SharedDoc>
  <HLinks>
    <vt:vector size="6" baseType="variant">
      <vt:variant>
        <vt:i4>8257609</vt:i4>
      </vt:variant>
      <vt:variant>
        <vt:i4>0</vt:i4>
      </vt:variant>
      <vt:variant>
        <vt:i4>0</vt:i4>
      </vt:variant>
      <vt:variant>
        <vt:i4>5</vt:i4>
      </vt:variant>
      <vt:variant>
        <vt:lpwstr>mailto:office@theleys.net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alanh</dc:creator>
  <cp:keywords/>
  <cp:lastModifiedBy>Emma Wright</cp:lastModifiedBy>
  <cp:revision>4</cp:revision>
  <cp:lastPrinted>2023-04-30T16:50:00Z</cp:lastPrinted>
  <dcterms:created xsi:type="dcterms:W3CDTF">2023-06-22T09:06:00Z</dcterms:created>
  <dcterms:modified xsi:type="dcterms:W3CDTF">2023-06-22T09:08:00Z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taff Category">
    <vt:lpwstr/>
  </property>
  <property fmtid="{D5CDD505-2E9C-101B-9397-08002B2CF9AE}" pid="4" name="ContentTypeId">
    <vt:lpwstr>0x010100167EAE140B290B45A9DF69C90DBA4E01</vt:lpwstr>
  </property>
</Properties>
</file>